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92B" w:rsidRDefault="00276991" w:rsidP="00722D7A">
      <w:pPr>
        <w:spacing w:after="120"/>
        <w:rPr>
          <w:rFonts w:ascii="Arial" w:hAnsi="Arial" w:cs="Arial"/>
          <w:b/>
          <w:bCs/>
          <w:color w:val="000000"/>
          <w:shd w:val="clear" w:color="auto" w:fill="FFFFFF"/>
        </w:rPr>
      </w:pPr>
      <w:r>
        <w:rPr>
          <w:rFonts w:ascii="Arial" w:hAnsi="Arial" w:cs="Arial"/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-102235</wp:posOffset>
                </wp:positionV>
                <wp:extent cx="1860550" cy="1704975"/>
                <wp:effectExtent l="0" t="0" r="25400" b="2857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60550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D7A" w:rsidRDefault="00722D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398.5pt;margin-top:-8.05pt;width:146.5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" fillcolor="white [3201]" strokeweight=".5pt">
                <v:path arrowok="t"/>
                <v:textbox>
                  <w:txbxContent>
                    <w:p w:rsidR="00722D7A" w:rsidRDefault="00722D7A"/>
                  </w:txbxContent>
                </v:textbox>
              </v:shape>
            </w:pict>
          </mc:Fallback>
        </mc:AlternateContent>
      </w:r>
      <w:r w:rsidR="002B5AB6" w:rsidRPr="007F392B">
        <w:rPr>
          <w:rFonts w:ascii="Arial" w:hAnsi="Arial" w:cs="Arial"/>
          <w:b/>
          <w:bCs/>
          <w:sz w:val="24"/>
          <w:szCs w:val="24"/>
        </w:rPr>
        <w:t>CICLO LECTIVO</w:t>
      </w:r>
      <w:r w:rsidR="00FE3BBA">
        <w:rPr>
          <w:rFonts w:ascii="Arial" w:hAnsi="Arial" w:cs="Arial"/>
          <w:b/>
          <w:bCs/>
          <w:color w:val="000000"/>
          <w:shd w:val="clear" w:color="auto" w:fill="FFFFFF"/>
        </w:rPr>
        <w:t xml:space="preserve"> 2019 </w:t>
      </w:r>
      <w:r>
        <w:rPr>
          <w:rFonts w:ascii="Arial" w:hAnsi="Arial" w:cs="Arial"/>
          <w:b/>
          <w:bCs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269240</wp:posOffset>
                </wp:positionV>
                <wp:extent cx="7515225" cy="19050"/>
                <wp:effectExtent l="19050" t="19050" r="28575" b="19050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515225" cy="1905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AFE5B3" id="Conector rec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40.55pt,21.2pt" to="1132.3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" strokecolor="black [3213]" strokeweight="3.5pt">
                <v:stroke linestyle="thinThin" joinstyle="miter"/>
                <o:lock v:ext="edit" shapetype="f"/>
                <w10:wrap anchorx="page"/>
              </v:line>
            </w:pict>
          </mc:Fallback>
        </mc:AlternateContent>
      </w:r>
      <w:r w:rsidR="00FE3BBA">
        <w:rPr>
          <w:rFonts w:ascii="Arial" w:hAnsi="Arial" w:cs="Arial"/>
          <w:b/>
          <w:bCs/>
          <w:color w:val="000000"/>
          <w:shd w:val="clear" w:color="auto" w:fill="FFFFFF"/>
        </w:rPr>
        <w:t xml:space="preserve">                                </w:t>
      </w:r>
      <w:r w:rsidR="002B5AB6">
        <w:rPr>
          <w:rFonts w:ascii="Arial" w:hAnsi="Arial" w:cs="Arial"/>
          <w:b/>
          <w:bCs/>
          <w:sz w:val="24"/>
          <w:szCs w:val="24"/>
        </w:rPr>
        <w:t>Planilla</w:t>
      </w:r>
      <w:r w:rsidR="007F392B" w:rsidRPr="007F392B">
        <w:rPr>
          <w:rFonts w:ascii="Arial" w:hAnsi="Arial" w:cs="Arial"/>
          <w:b/>
          <w:bCs/>
          <w:sz w:val="24"/>
          <w:szCs w:val="24"/>
        </w:rPr>
        <w:t xml:space="preserve"> de inscripción</w:t>
      </w:r>
      <w:r w:rsidR="00FE3BBA">
        <w:rPr>
          <w:rFonts w:ascii="Arial" w:hAnsi="Arial" w:cs="Arial"/>
          <w:b/>
          <w:bCs/>
          <w:sz w:val="24"/>
          <w:szCs w:val="24"/>
        </w:rPr>
        <w:t xml:space="preserve"> 1° AÑO</w:t>
      </w:r>
      <w:r w:rsidR="007F392B" w:rsidRPr="007F392B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7F392B" w:rsidRDefault="007F392B" w:rsidP="007F392B">
      <w:pPr>
        <w:spacing w:after="120"/>
        <w:rPr>
          <w:rFonts w:ascii="Arial" w:hAnsi="Arial" w:cs="Arial"/>
          <w:b/>
          <w:bCs/>
        </w:rPr>
      </w:pPr>
    </w:p>
    <w:p w:rsidR="00D77EAF" w:rsidRPr="00722D7A" w:rsidRDefault="004F2004" w:rsidP="00D77E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APELLIDO:………………………………………………………………………….............................</w:t>
      </w:r>
    </w:p>
    <w:p w:rsidR="00C11D35" w:rsidRPr="00722D7A" w:rsidRDefault="003A2062" w:rsidP="00D77EAF">
      <w:pPr>
        <w:spacing w:after="12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11601920"/>
          <w:placeholder>
            <w:docPart w:val="B2C02828C51340DEA0F76BE1F24785C1"/>
          </w:placeholder>
          <w:text/>
        </w:sdtPr>
        <w:sdtEndPr/>
        <w:sdtContent>
          <w:r w:rsidR="004F2004">
            <w:rPr>
              <w:rFonts w:ascii="Arial" w:hAnsi="Arial" w:cs="Arial"/>
              <w:sz w:val="20"/>
              <w:szCs w:val="20"/>
            </w:rPr>
            <w:t>NOMBRES</w:t>
          </w:r>
          <w:r w:rsidR="00C65A8E" w:rsidRPr="00722D7A">
            <w:rPr>
              <w:rFonts w:ascii="Arial" w:hAnsi="Arial" w:cs="Arial"/>
              <w:sz w:val="20"/>
              <w:szCs w:val="20"/>
            </w:rPr>
            <w:t>:</w:t>
          </w:r>
          <w:r w:rsidR="004F200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-2117287384"/>
        <w:placeholder>
          <w:docPart w:val="F83528633286417BB1CB54113457FC76"/>
        </w:placeholder>
        <w:text/>
      </w:sdtPr>
      <w:sdtEndPr/>
      <w:sdtContent>
        <w:p w:rsidR="00A93D98" w:rsidRPr="00722D7A" w:rsidRDefault="004F2004">
          <w:pPr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TIPO Y N° DE DOCUMENTO</w:t>
          </w:r>
          <w:r w:rsidR="00C65A8E" w:rsidRPr="00722D7A">
            <w:rPr>
              <w:rFonts w:ascii="Arial" w:hAnsi="Arial" w:cs="Arial"/>
              <w:sz w:val="20"/>
              <w:szCs w:val="20"/>
            </w:rPr>
            <w:t>:</w:t>
          </w: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</w:t>
          </w:r>
        </w:p>
      </w:sdtContent>
    </w:sdt>
    <w:p w:rsidR="00C65A8E" w:rsidRPr="00722D7A" w:rsidRDefault="003A206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18118607"/>
          <w:placeholder>
            <w:docPart w:val="F83528633286417BB1CB54113457FC76"/>
          </w:placeholder>
          <w:text/>
        </w:sdtPr>
        <w:sdtEndPr/>
        <w:sdtContent>
          <w:r w:rsidR="004F2004">
            <w:rPr>
              <w:rFonts w:ascii="Arial" w:hAnsi="Arial" w:cs="Arial"/>
              <w:sz w:val="20"/>
              <w:szCs w:val="20"/>
            </w:rPr>
            <w:t xml:space="preserve">LUGAR Y </w:t>
          </w:r>
          <w:r w:rsidR="00C65A8E" w:rsidRPr="00722D7A">
            <w:rPr>
              <w:rFonts w:ascii="Arial" w:hAnsi="Arial" w:cs="Arial"/>
              <w:sz w:val="20"/>
              <w:szCs w:val="20"/>
            </w:rPr>
            <w:t>FECHA DE NACIMIENTO:</w:t>
          </w:r>
        </w:sdtContent>
      </w:sdt>
      <w:r w:rsidR="004F2004">
        <w:rPr>
          <w:rFonts w:ascii="Arial" w:hAnsi="Arial" w:cs="Arial"/>
          <w:sz w:val="20"/>
          <w:szCs w:val="20"/>
        </w:rPr>
        <w:t>…………………………………………………………………</w:t>
      </w:r>
    </w:p>
    <w:p w:rsidR="008D3E91" w:rsidRPr="00722D7A" w:rsidRDefault="003A206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81417989"/>
          <w:placeholder>
            <w:docPart w:val="F83528633286417BB1CB54113457FC76"/>
          </w:placeholder>
          <w:text/>
        </w:sdtPr>
        <w:sdtEndPr/>
        <w:sdtContent>
          <w:r w:rsidR="00C65A8E" w:rsidRPr="00722D7A">
            <w:rPr>
              <w:rFonts w:ascii="Arial" w:hAnsi="Arial" w:cs="Arial"/>
              <w:sz w:val="20"/>
              <w:szCs w:val="20"/>
            </w:rPr>
            <w:t>PROVINCIA</w:t>
          </w:r>
          <w:r w:rsidR="004F2004">
            <w:rPr>
              <w:rFonts w:ascii="Arial" w:hAnsi="Arial" w:cs="Arial"/>
              <w:sz w:val="20"/>
              <w:szCs w:val="20"/>
            </w:rPr>
            <w:t>: ………………………</w:t>
          </w:r>
          <w:r w:rsidR="00FE3BBA">
            <w:rPr>
              <w:rFonts w:ascii="Arial" w:hAnsi="Arial" w:cs="Arial"/>
              <w:sz w:val="20"/>
              <w:szCs w:val="20"/>
            </w:rPr>
            <w:t>…………..</w:t>
          </w:r>
          <w:r w:rsidR="004F2004">
            <w:rPr>
              <w:rFonts w:ascii="Arial" w:hAnsi="Arial" w:cs="Arial"/>
              <w:sz w:val="20"/>
              <w:szCs w:val="20"/>
            </w:rPr>
            <w:t>….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2129886387"/>
          <w:placeholder>
            <w:docPart w:val="F83528633286417BB1CB54113457FC76"/>
          </w:placeholder>
          <w:text/>
        </w:sdtPr>
        <w:sdtEndPr/>
        <w:sdtContent>
          <w:r w:rsidR="008D3E91" w:rsidRPr="00722D7A">
            <w:rPr>
              <w:rFonts w:ascii="Arial" w:hAnsi="Arial" w:cs="Arial"/>
              <w:sz w:val="20"/>
              <w:szCs w:val="20"/>
            </w:rPr>
            <w:t>PAÍS:</w:t>
          </w:r>
          <w:r w:rsidR="004F2004">
            <w:rPr>
              <w:rFonts w:ascii="Arial" w:hAnsi="Arial" w:cs="Arial"/>
              <w:sz w:val="20"/>
              <w:szCs w:val="20"/>
            </w:rPr>
            <w:t>……</w:t>
          </w:r>
          <w:r w:rsidR="00FE3BBA">
            <w:rPr>
              <w:rFonts w:ascii="Arial" w:hAnsi="Arial" w:cs="Arial"/>
              <w:sz w:val="20"/>
              <w:szCs w:val="20"/>
            </w:rPr>
            <w:t>………………….</w:t>
          </w:r>
          <w:r w:rsidR="004F2004">
            <w:rPr>
              <w:rFonts w:ascii="Arial" w:hAnsi="Arial" w:cs="Arial"/>
              <w:sz w:val="20"/>
              <w:szCs w:val="20"/>
            </w:rPr>
            <w:t>………………..</w:t>
          </w:r>
          <w:r w:rsidR="00FE3BBA">
            <w:rPr>
              <w:rFonts w:ascii="Arial" w:hAnsi="Arial" w:cs="Arial"/>
              <w:sz w:val="20"/>
              <w:szCs w:val="20"/>
            </w:rPr>
            <w:t xml:space="preserve"> </w:t>
          </w:r>
          <w:r w:rsidR="008D3E91" w:rsidRPr="00722D7A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C65A8E" w:rsidRPr="00722D7A" w:rsidRDefault="003A206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79220014"/>
          <w:placeholder>
            <w:docPart w:val="F83528633286417BB1CB54113457FC76"/>
          </w:placeholder>
          <w:text/>
        </w:sdtPr>
        <w:sdtEndPr/>
        <w:sdtContent>
          <w:r w:rsidR="00FE3BBA">
            <w:rPr>
              <w:rFonts w:ascii="Arial" w:hAnsi="Arial" w:cs="Arial"/>
              <w:sz w:val="20"/>
              <w:szCs w:val="20"/>
            </w:rPr>
            <w:t>NACIONALIDAD:…………………………………CUIT</w:t>
          </w:r>
          <w:r w:rsidR="00C65A8E" w:rsidRPr="00722D7A">
            <w:rPr>
              <w:rFonts w:ascii="Arial" w:hAnsi="Arial" w:cs="Arial"/>
              <w:sz w:val="20"/>
              <w:szCs w:val="20"/>
            </w:rPr>
            <w:t>/CUIL</w:t>
          </w:r>
          <w:r w:rsidR="004F2004">
            <w:rPr>
              <w:rFonts w:ascii="Arial" w:hAnsi="Arial" w:cs="Arial"/>
              <w:sz w:val="20"/>
              <w:szCs w:val="20"/>
            </w:rPr>
            <w:t>:……………………………</w:t>
          </w:r>
          <w:r w:rsidR="00FE3BBA">
            <w:rPr>
              <w:rFonts w:ascii="Arial" w:hAnsi="Arial" w:cs="Arial"/>
              <w:sz w:val="20"/>
              <w:szCs w:val="20"/>
            </w:rPr>
            <w:t>…….</w:t>
          </w:r>
          <w:r w:rsidR="004F2004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  <w:r w:rsidR="008D3E91" w:rsidRPr="00722D7A">
        <w:rPr>
          <w:rFonts w:ascii="Arial" w:hAnsi="Arial" w:cs="Arial"/>
          <w:sz w:val="20"/>
          <w:szCs w:val="20"/>
        </w:rPr>
        <w:t xml:space="preserve"> </w:t>
      </w:r>
    </w:p>
    <w:p w:rsidR="00C65A8E" w:rsidRPr="00722D7A" w:rsidRDefault="003A206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679926612"/>
          <w:placeholder>
            <w:docPart w:val="F83528633286417BB1CB54113457FC76"/>
          </w:placeholder>
          <w:text/>
        </w:sdtPr>
        <w:sdtEndPr/>
        <w:sdtContent>
          <w:r w:rsidR="00452316" w:rsidRPr="00722D7A">
            <w:rPr>
              <w:rFonts w:ascii="Arial" w:hAnsi="Arial" w:cs="Arial"/>
              <w:sz w:val="20"/>
              <w:szCs w:val="20"/>
            </w:rPr>
            <w:t xml:space="preserve">TITULO NIVEL MEDIO: </w:t>
          </w:r>
          <w:r w:rsidR="004F2004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……………………………………………………………………………......</w:t>
          </w:r>
          <w:r w:rsidR="00FE3BBA">
            <w:rPr>
              <w:rFonts w:ascii="Arial" w:hAnsi="Arial" w:cs="Arial"/>
              <w:sz w:val="20"/>
              <w:szCs w:val="20"/>
            </w:rPr>
            <w:t>....................................</w:t>
          </w:r>
        </w:sdtContent>
      </w:sdt>
    </w:p>
    <w:p w:rsidR="00452316" w:rsidRPr="00722D7A" w:rsidRDefault="00452316">
      <w:pPr>
        <w:rPr>
          <w:rFonts w:ascii="Arial" w:hAnsi="Arial" w:cs="Arial"/>
          <w:sz w:val="20"/>
          <w:szCs w:val="20"/>
        </w:rPr>
      </w:pPr>
      <w:r w:rsidRPr="00722D7A">
        <w:rPr>
          <w:rFonts w:ascii="Arial" w:hAnsi="Arial" w:cs="Arial"/>
          <w:sz w:val="20"/>
          <w:szCs w:val="20"/>
        </w:rPr>
        <w:t xml:space="preserve">COMPLETO </w:t>
      </w:r>
      <w:sdt>
        <w:sdtPr>
          <w:rPr>
            <w:rFonts w:ascii="Arial" w:hAnsi="Arial" w:cs="Arial"/>
            <w:sz w:val="20"/>
            <w:szCs w:val="20"/>
          </w:rPr>
          <w:id w:val="-185591211"/>
        </w:sdtPr>
        <w:sdtEndPr/>
        <w:sdtContent>
          <w:r w:rsidR="004F2004">
            <w:rPr>
              <w:rFonts w:ascii="Arial" w:hAnsi="Arial" w:cs="Arial"/>
              <w:sz w:val="20"/>
              <w:szCs w:val="20"/>
            </w:rPr>
            <w:t xml:space="preserve"> SI </w:t>
          </w:r>
          <w:r w:rsidRPr="00722D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22D7A">
        <w:rPr>
          <w:rFonts w:ascii="Arial" w:hAnsi="Arial" w:cs="Arial"/>
          <w:sz w:val="20"/>
          <w:szCs w:val="20"/>
        </w:rPr>
        <w:t xml:space="preserve">   </w:t>
      </w:r>
      <w:r w:rsidR="00FE3BBA">
        <w:rPr>
          <w:rFonts w:ascii="Arial" w:hAnsi="Arial" w:cs="Arial"/>
          <w:sz w:val="20"/>
          <w:szCs w:val="20"/>
        </w:rPr>
        <w:t>N</w:t>
      </w:r>
      <w:r w:rsidRPr="00722D7A"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rFonts w:ascii="Arial" w:hAnsi="Arial" w:cs="Arial"/>
            <w:sz w:val="20"/>
            <w:szCs w:val="20"/>
          </w:rPr>
          <w:id w:val="-283733915"/>
        </w:sdtPr>
        <w:sdtEndPr/>
        <w:sdtContent>
          <w:r w:rsidRPr="00722D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568039629"/>
          <w:placeholder>
            <w:docPart w:val="F83528633286417BB1CB54113457FC76"/>
          </w:placeholder>
          <w:text/>
        </w:sdtPr>
        <w:sdtEndPr/>
        <w:sdtContent>
          <w:r w:rsidR="004F2004">
            <w:rPr>
              <w:rFonts w:ascii="Arial" w:hAnsi="Arial" w:cs="Arial"/>
              <w:sz w:val="20"/>
              <w:szCs w:val="20"/>
            </w:rPr>
            <w:t xml:space="preserve">     </w:t>
          </w:r>
          <w:r w:rsidR="00FE3BBA">
            <w:rPr>
              <w:rFonts w:ascii="Arial" w:hAnsi="Arial" w:cs="Arial"/>
              <w:sz w:val="20"/>
              <w:szCs w:val="20"/>
            </w:rPr>
            <w:t xml:space="preserve">           </w:t>
          </w:r>
          <w:r w:rsidR="001E41DF">
            <w:rPr>
              <w:rFonts w:ascii="Arial" w:hAnsi="Arial" w:cs="Arial"/>
              <w:sz w:val="20"/>
              <w:szCs w:val="20"/>
            </w:rPr>
            <w:t xml:space="preserve">                </w:t>
          </w:r>
          <w:r w:rsidR="00FE3BBA">
            <w:rPr>
              <w:rFonts w:ascii="Arial" w:hAnsi="Arial" w:cs="Arial"/>
              <w:sz w:val="20"/>
              <w:szCs w:val="20"/>
            </w:rPr>
            <w:t xml:space="preserve"> </w:t>
          </w:r>
          <w:r w:rsidRPr="00722D7A">
            <w:rPr>
              <w:rFonts w:ascii="Arial" w:hAnsi="Arial" w:cs="Arial"/>
              <w:sz w:val="20"/>
              <w:szCs w:val="20"/>
            </w:rPr>
            <w:t xml:space="preserve">AÑO DE EGRESO: </w:t>
          </w:r>
          <w:r w:rsidR="00FE3BBA">
            <w:rPr>
              <w:rFonts w:ascii="Arial" w:hAnsi="Arial" w:cs="Arial"/>
              <w:sz w:val="20"/>
              <w:szCs w:val="20"/>
            </w:rPr>
            <w:t>…………………………………………</w:t>
          </w:r>
          <w:r w:rsidRPr="00722D7A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1874261100"/>
        <w:placeholder>
          <w:docPart w:val="F83528633286417BB1CB54113457FC76"/>
        </w:placeholder>
        <w:text/>
      </w:sdtPr>
      <w:sdtEndPr/>
      <w:sdtContent>
        <w:p w:rsidR="00452316" w:rsidRPr="00722D7A" w:rsidRDefault="00452316">
          <w:pPr>
            <w:rPr>
              <w:rFonts w:ascii="Arial" w:hAnsi="Arial" w:cs="Arial"/>
              <w:sz w:val="20"/>
              <w:szCs w:val="20"/>
            </w:rPr>
          </w:pPr>
          <w:r w:rsidRPr="00722D7A">
            <w:rPr>
              <w:rFonts w:ascii="Arial" w:hAnsi="Arial" w:cs="Arial"/>
              <w:sz w:val="20"/>
              <w:szCs w:val="20"/>
            </w:rPr>
            <w:t xml:space="preserve">OTORGADO POR:   </w:t>
          </w:r>
          <w:r w:rsidR="00FE3BBA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</w:t>
          </w:r>
          <w:r w:rsidR="00250D71">
            <w:rPr>
              <w:rFonts w:ascii="Arial" w:hAnsi="Arial" w:cs="Arial"/>
              <w:sz w:val="20"/>
              <w:szCs w:val="20"/>
            </w:rPr>
            <w:t>…………………………</w:t>
          </w:r>
          <w:r w:rsidR="00FE3BBA">
            <w:rPr>
              <w:rFonts w:ascii="Arial" w:hAnsi="Arial" w:cs="Arial"/>
              <w:sz w:val="20"/>
              <w:szCs w:val="20"/>
            </w:rPr>
            <w:t>…….</w:t>
          </w:r>
          <w:r w:rsidRPr="00722D7A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sdtContent>
    </w:sdt>
    <w:p w:rsidR="00FE3BBA" w:rsidRPr="00722D7A" w:rsidRDefault="003A2062" w:rsidP="00FE3BB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300775193"/>
          <w:placeholder>
            <w:docPart w:val="95207BBC371E451595DC347D6A1A507D"/>
          </w:placeholder>
          <w:text/>
        </w:sdtPr>
        <w:sdtEndPr/>
        <w:sdtContent>
          <w:r w:rsidR="00FE3BBA">
            <w:rPr>
              <w:rFonts w:ascii="Arial" w:hAnsi="Arial" w:cs="Arial"/>
              <w:sz w:val="20"/>
              <w:szCs w:val="20"/>
            </w:rPr>
            <w:t>TITULO NIVEL SUPERIOR/UNIVERSITARIO</w:t>
          </w:r>
          <w:r w:rsidR="00FE3BBA" w:rsidRPr="00722D7A">
            <w:rPr>
              <w:rFonts w:ascii="Arial" w:hAnsi="Arial" w:cs="Arial"/>
              <w:sz w:val="20"/>
              <w:szCs w:val="20"/>
            </w:rPr>
            <w:t xml:space="preserve">: </w:t>
          </w:r>
          <w:r w:rsidR="00FE3BBA">
            <w:rPr>
              <w:rFonts w:ascii="Arial" w:hAnsi="Arial" w:cs="Arial"/>
              <w:sz w:val="20"/>
              <w:szCs w:val="20"/>
            </w:rPr>
            <w:t>……………………………</w:t>
          </w:r>
          <w:r w:rsidR="00250D71">
            <w:rPr>
              <w:rFonts w:ascii="Arial" w:hAnsi="Arial" w:cs="Arial"/>
              <w:sz w:val="20"/>
              <w:szCs w:val="20"/>
            </w:rPr>
            <w:t>…………………………</w:t>
          </w:r>
          <w:r w:rsidR="00FE3BBA">
            <w:rPr>
              <w:rFonts w:ascii="Arial" w:hAnsi="Arial" w:cs="Arial"/>
              <w:sz w:val="20"/>
              <w:szCs w:val="20"/>
            </w:rPr>
            <w:t>……………………......</w:t>
          </w:r>
          <w:r w:rsidR="00FE3BBA" w:rsidRPr="00722D7A">
            <w:rPr>
              <w:rFonts w:ascii="Arial" w:hAnsi="Arial" w:cs="Arial"/>
              <w:sz w:val="20"/>
              <w:szCs w:val="20"/>
            </w:rPr>
            <w:t xml:space="preserve">                                </w:t>
          </w:r>
        </w:sdtContent>
      </w:sdt>
    </w:p>
    <w:p w:rsidR="00FE3BBA" w:rsidRPr="00722D7A" w:rsidRDefault="00FE3BBA" w:rsidP="00FE3BBA">
      <w:pPr>
        <w:rPr>
          <w:rFonts w:ascii="Arial" w:hAnsi="Arial" w:cs="Arial"/>
          <w:sz w:val="20"/>
          <w:szCs w:val="20"/>
        </w:rPr>
      </w:pPr>
      <w:r w:rsidRPr="00722D7A">
        <w:rPr>
          <w:rFonts w:ascii="Arial" w:hAnsi="Arial" w:cs="Arial"/>
          <w:sz w:val="20"/>
          <w:szCs w:val="20"/>
        </w:rPr>
        <w:t xml:space="preserve">COMPLETO </w:t>
      </w:r>
      <w:sdt>
        <w:sdtPr>
          <w:rPr>
            <w:rFonts w:ascii="Arial" w:hAnsi="Arial" w:cs="Arial"/>
            <w:sz w:val="20"/>
            <w:szCs w:val="20"/>
          </w:rPr>
          <w:id w:val="1410115369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SI </w:t>
          </w:r>
          <w:r w:rsidRPr="00722D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22D7A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N</w:t>
      </w:r>
      <w:r w:rsidRPr="00722D7A">
        <w:rPr>
          <w:rFonts w:ascii="Arial" w:hAnsi="Arial" w:cs="Arial"/>
          <w:sz w:val="20"/>
          <w:szCs w:val="20"/>
        </w:rPr>
        <w:t xml:space="preserve">O </w:t>
      </w:r>
      <w:sdt>
        <w:sdtPr>
          <w:rPr>
            <w:rFonts w:ascii="Arial" w:hAnsi="Arial" w:cs="Arial"/>
            <w:sz w:val="20"/>
            <w:szCs w:val="20"/>
          </w:rPr>
          <w:id w:val="845374211"/>
        </w:sdtPr>
        <w:sdtEndPr/>
        <w:sdtContent>
          <w:r w:rsidRPr="00722D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1290209948"/>
          <w:placeholder>
            <w:docPart w:val="95207BBC371E451595DC347D6A1A507D"/>
          </w:placeholder>
          <w:text/>
        </w:sdtPr>
        <w:sdtEndPr/>
        <w:sdtContent>
          <w:r>
            <w:rPr>
              <w:rFonts w:ascii="Arial" w:hAnsi="Arial" w:cs="Arial"/>
              <w:sz w:val="20"/>
              <w:szCs w:val="20"/>
            </w:rPr>
            <w:t xml:space="preserve">                </w:t>
          </w:r>
          <w:r w:rsidR="001E41DF">
            <w:rPr>
              <w:rFonts w:ascii="Arial" w:hAnsi="Arial" w:cs="Arial"/>
              <w:sz w:val="20"/>
              <w:szCs w:val="20"/>
            </w:rPr>
            <w:t xml:space="preserve">                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 w:rsidRPr="00722D7A">
            <w:rPr>
              <w:rFonts w:ascii="Arial" w:hAnsi="Arial" w:cs="Arial"/>
              <w:sz w:val="20"/>
              <w:szCs w:val="20"/>
            </w:rPr>
            <w:t xml:space="preserve">AÑO DE EGRESO: </w:t>
          </w:r>
          <w:r>
            <w:rPr>
              <w:rFonts w:ascii="Arial" w:hAnsi="Arial" w:cs="Arial"/>
              <w:sz w:val="20"/>
              <w:szCs w:val="20"/>
            </w:rPr>
            <w:t>…………………………………………</w:t>
          </w:r>
          <w:r w:rsidRPr="00722D7A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sdt>
      <w:sdtPr>
        <w:rPr>
          <w:rFonts w:ascii="Arial" w:hAnsi="Arial" w:cs="Arial"/>
          <w:sz w:val="20"/>
          <w:szCs w:val="20"/>
        </w:rPr>
        <w:id w:val="1965848154"/>
        <w:placeholder>
          <w:docPart w:val="95207BBC371E451595DC347D6A1A507D"/>
        </w:placeholder>
        <w:text/>
      </w:sdtPr>
      <w:sdtEndPr/>
      <w:sdtContent>
        <w:p w:rsidR="00452316" w:rsidRPr="00722D7A" w:rsidRDefault="00FE3BBA" w:rsidP="00FE3BBA">
          <w:pPr>
            <w:rPr>
              <w:rFonts w:ascii="Arial" w:hAnsi="Arial" w:cs="Arial"/>
              <w:sz w:val="20"/>
              <w:szCs w:val="20"/>
            </w:rPr>
          </w:pPr>
          <w:r w:rsidRPr="00722D7A">
            <w:rPr>
              <w:rFonts w:ascii="Arial" w:hAnsi="Arial" w:cs="Arial"/>
              <w:sz w:val="20"/>
              <w:szCs w:val="20"/>
            </w:rPr>
            <w:t xml:space="preserve">OTORGADO POR:   </w:t>
          </w:r>
          <w:r>
            <w:rPr>
              <w:rFonts w:ascii="Arial" w:hAnsi="Arial" w:cs="Arial"/>
              <w:sz w:val="20"/>
              <w:szCs w:val="20"/>
            </w:rPr>
            <w:t>…………………………………………………</w:t>
          </w:r>
          <w:r w:rsidR="00250D71">
            <w:rPr>
              <w:rFonts w:ascii="Arial" w:hAnsi="Arial" w:cs="Arial"/>
              <w:sz w:val="20"/>
              <w:szCs w:val="20"/>
            </w:rPr>
            <w:t>…………………………</w:t>
          </w:r>
          <w:r>
            <w:rPr>
              <w:rFonts w:ascii="Arial" w:hAnsi="Arial" w:cs="Arial"/>
              <w:sz w:val="20"/>
              <w:szCs w:val="20"/>
            </w:rPr>
            <w:t>………………………………….</w:t>
          </w:r>
          <w:r w:rsidRPr="00722D7A">
            <w:rPr>
              <w:rFonts w:ascii="Arial" w:hAnsi="Arial" w:cs="Arial"/>
              <w:sz w:val="20"/>
              <w:szCs w:val="20"/>
            </w:rPr>
            <w:t xml:space="preserve">           </w:t>
          </w:r>
        </w:p>
      </w:sdtContent>
    </w:sdt>
    <w:p w:rsidR="004F2004" w:rsidRPr="00722D7A" w:rsidRDefault="003A2062" w:rsidP="004F2004">
      <w:pPr>
        <w:tabs>
          <w:tab w:val="center" w:pos="5400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671336728"/>
          <w:placeholder>
            <w:docPart w:val="BAF2603814894FF9A2509F3C31199ACA"/>
          </w:placeholder>
          <w:text/>
        </w:sdtPr>
        <w:sdtEndPr/>
        <w:sdtContent>
          <w:r w:rsidR="002C2763">
            <w:rPr>
              <w:rFonts w:ascii="Arial" w:hAnsi="Arial" w:cs="Arial"/>
              <w:sz w:val="20"/>
              <w:szCs w:val="20"/>
            </w:rPr>
            <w:t>¿PERTENECE A PUEBLO ORIGINARIO?</w:t>
          </w:r>
          <w:r w:rsidR="004F2004" w:rsidRPr="00722D7A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1493871500"/>
          <w:placeholder>
            <w:docPart w:val="BAF2603814894FF9A2509F3C31199ACA"/>
          </w:placeholder>
          <w:text/>
        </w:sdtPr>
        <w:sdtEndPr/>
        <w:sdtContent>
          <w:r w:rsidR="004F2004" w:rsidRPr="00722D7A">
            <w:rPr>
              <w:rFonts w:ascii="Arial" w:hAnsi="Arial" w:cs="Arial"/>
              <w:sz w:val="20"/>
              <w:szCs w:val="20"/>
            </w:rPr>
            <w:t>¿A CUAL?</w:t>
          </w:r>
          <w:r w:rsidR="002C2763">
            <w:rPr>
              <w:rFonts w:ascii="Arial" w:hAnsi="Arial" w:cs="Arial"/>
              <w:sz w:val="20"/>
              <w:szCs w:val="20"/>
            </w:rPr>
            <w:t>.....................................................................................................</w:t>
          </w:r>
        </w:sdtContent>
      </w:sdt>
    </w:p>
    <w:p w:rsidR="008D3E91" w:rsidRPr="00722D7A" w:rsidRDefault="00276991" w:rsidP="0045231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34290</wp:posOffset>
                </wp:positionV>
                <wp:extent cx="6677025" cy="28575"/>
                <wp:effectExtent l="19050" t="19050" r="28575" b="28575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77025" cy="2857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E603C" id="Conector recto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2.7pt" to="5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" strokecolor="black [3213]" strokeweight="2.25pt">
                <v:stroke joinstyle="miter"/>
                <o:lock v:ext="edit" shapetype="f"/>
              </v:line>
            </w:pict>
          </mc:Fallback>
        </mc:AlternateContent>
      </w:r>
    </w:p>
    <w:p w:rsidR="00452316" w:rsidRDefault="001E41DF" w:rsidP="0045231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Información de Contacto</w:t>
      </w:r>
      <w:r w:rsidR="00452316" w:rsidRPr="00722D7A">
        <w:rPr>
          <w:rFonts w:ascii="Arial" w:hAnsi="Arial" w:cs="Arial"/>
          <w:b/>
          <w:sz w:val="20"/>
          <w:szCs w:val="20"/>
          <w:u w:val="single"/>
        </w:rPr>
        <w:t>:</w:t>
      </w:r>
    </w:p>
    <w:p w:rsidR="004F2004" w:rsidRPr="00722D7A" w:rsidRDefault="003A2062" w:rsidP="00452316">
      <w:pPr>
        <w:rPr>
          <w:rFonts w:ascii="Arial" w:hAnsi="Arial" w:cs="Arial"/>
          <w:b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-1727684035"/>
          <w:text/>
        </w:sdtPr>
        <w:sdtEndPr/>
        <w:sdtContent>
          <w:r w:rsidR="004F2004" w:rsidRPr="00722D7A">
            <w:rPr>
              <w:rFonts w:ascii="Arial" w:hAnsi="Arial" w:cs="Arial"/>
              <w:sz w:val="20"/>
              <w:szCs w:val="20"/>
            </w:rPr>
            <w:t>CORREO ELECTRÓNICO</w:t>
          </w:r>
          <w:r w:rsidR="001E41DF">
            <w:rPr>
              <w:rFonts w:ascii="Arial" w:hAnsi="Arial" w:cs="Arial"/>
              <w:sz w:val="20"/>
              <w:szCs w:val="20"/>
            </w:rPr>
            <w:t>:…………………………………………………………………………………………………………</w:t>
          </w:r>
        </w:sdtContent>
      </w:sdt>
    </w:p>
    <w:p w:rsidR="00452316" w:rsidRPr="00722D7A" w:rsidRDefault="003A2062" w:rsidP="0045231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87741529"/>
          <w:placeholder>
            <w:docPart w:val="F83528633286417BB1CB54113457FC76"/>
          </w:placeholder>
          <w:text/>
        </w:sdtPr>
        <w:sdtEndPr/>
        <w:sdtContent>
          <w:r w:rsidR="00452316" w:rsidRPr="00722D7A">
            <w:rPr>
              <w:rFonts w:ascii="Arial" w:hAnsi="Arial" w:cs="Arial"/>
              <w:sz w:val="20"/>
              <w:szCs w:val="20"/>
            </w:rPr>
            <w:t>CALLE</w:t>
          </w:r>
          <w:r w:rsidR="001E41DF">
            <w:rPr>
              <w:rFonts w:ascii="Arial" w:hAnsi="Arial" w:cs="Arial"/>
              <w:sz w:val="20"/>
              <w:szCs w:val="20"/>
            </w:rPr>
            <w:t>:</w:t>
          </w:r>
          <w:r w:rsidR="00452316" w:rsidRPr="00722D7A">
            <w:rPr>
              <w:rFonts w:ascii="Arial" w:hAnsi="Arial" w:cs="Arial"/>
              <w:sz w:val="20"/>
              <w:szCs w:val="20"/>
            </w:rPr>
            <w:t xml:space="preserve"> </w:t>
          </w:r>
          <w:r w:rsidR="001E41DF">
            <w:rPr>
              <w:rFonts w:ascii="Arial" w:hAnsi="Arial" w:cs="Arial"/>
              <w:sz w:val="20"/>
              <w:szCs w:val="20"/>
            </w:rPr>
            <w:t>…………………………………………….....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1415396127"/>
          <w:placeholder>
            <w:docPart w:val="F83528633286417BB1CB54113457FC76"/>
          </w:placeholder>
          <w:text/>
        </w:sdtPr>
        <w:sdtEndPr/>
        <w:sdtContent>
          <w:r w:rsidR="00667038" w:rsidRPr="00722D7A">
            <w:rPr>
              <w:rFonts w:ascii="Arial" w:hAnsi="Arial" w:cs="Arial"/>
              <w:sz w:val="20"/>
              <w:szCs w:val="20"/>
            </w:rPr>
            <w:t>Nº</w:t>
          </w:r>
          <w:r w:rsidR="001E41DF">
            <w:rPr>
              <w:rFonts w:ascii="Arial" w:hAnsi="Arial" w:cs="Arial"/>
              <w:sz w:val="20"/>
              <w:szCs w:val="20"/>
            </w:rPr>
            <w:t>……………</w:t>
          </w:r>
          <w:r w:rsidR="00B41F97">
            <w:rPr>
              <w:rFonts w:ascii="Arial" w:hAnsi="Arial" w:cs="Arial"/>
              <w:sz w:val="20"/>
              <w:szCs w:val="20"/>
            </w:rPr>
            <w:t>..</w:t>
          </w:r>
          <w:r w:rsidR="001E41DF">
            <w:rPr>
              <w:rFonts w:ascii="Arial" w:hAnsi="Arial" w:cs="Arial"/>
              <w:sz w:val="20"/>
              <w:szCs w:val="20"/>
            </w:rPr>
            <w:t>.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1439482259"/>
          <w:placeholder>
            <w:docPart w:val="F83528633286417BB1CB54113457FC76"/>
          </w:placeholder>
          <w:text/>
        </w:sdtPr>
        <w:sdtEndPr/>
        <w:sdtContent>
          <w:r w:rsidR="001E41DF">
            <w:rPr>
              <w:rFonts w:ascii="Arial" w:hAnsi="Arial" w:cs="Arial"/>
              <w:sz w:val="20"/>
              <w:szCs w:val="20"/>
            </w:rPr>
            <w:t>BARRIO:………………………………………</w:t>
          </w:r>
          <w:r w:rsidR="00B41F97">
            <w:rPr>
              <w:rFonts w:ascii="Arial" w:hAnsi="Arial" w:cs="Arial"/>
              <w:sz w:val="20"/>
              <w:szCs w:val="20"/>
            </w:rPr>
            <w:t>..</w:t>
          </w:r>
          <w:r w:rsidR="001E41DF">
            <w:rPr>
              <w:rFonts w:ascii="Arial" w:hAnsi="Arial" w:cs="Arial"/>
              <w:sz w:val="20"/>
              <w:szCs w:val="20"/>
            </w:rPr>
            <w:t>…</w:t>
          </w:r>
          <w:r w:rsidR="00B41F97">
            <w:rPr>
              <w:rFonts w:ascii="Arial" w:hAnsi="Arial" w:cs="Arial"/>
              <w:sz w:val="20"/>
              <w:szCs w:val="20"/>
            </w:rPr>
            <w:t>……..</w:t>
          </w:r>
        </w:sdtContent>
      </w:sdt>
    </w:p>
    <w:p w:rsidR="00B41F97" w:rsidRPr="00B41F97" w:rsidRDefault="003A2062" w:rsidP="00B41F97">
      <w:pPr>
        <w:rPr>
          <w:rFonts w:ascii="Arial" w:hAnsi="Arial" w:cs="Arial"/>
          <w:sz w:val="20"/>
          <w:szCs w:val="20"/>
          <w:u w:val="single"/>
        </w:rPr>
      </w:pPr>
      <w:sdt>
        <w:sdtPr>
          <w:rPr>
            <w:rFonts w:ascii="Arial" w:hAnsi="Arial" w:cs="Arial"/>
            <w:sz w:val="20"/>
            <w:szCs w:val="20"/>
          </w:rPr>
          <w:id w:val="119725799"/>
          <w:placeholder>
            <w:docPart w:val="1485932710CC4A3A84E536D8916B3CCC"/>
          </w:placeholder>
          <w:text/>
        </w:sdtPr>
        <w:sdtEndPr/>
        <w:sdtContent>
          <w:r w:rsidR="00B41F97" w:rsidRPr="00B41F97">
            <w:rPr>
              <w:rFonts w:ascii="Arial" w:hAnsi="Arial" w:cs="Arial"/>
              <w:sz w:val="20"/>
              <w:szCs w:val="20"/>
            </w:rPr>
            <w:t>LOCALIDAD</w:t>
          </w:r>
          <w:r w:rsidR="00B41F97">
            <w:rPr>
              <w:rFonts w:ascii="Arial" w:hAnsi="Arial" w:cs="Arial"/>
              <w:sz w:val="20"/>
              <w:szCs w:val="20"/>
            </w:rPr>
            <w:t>/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-1172570805"/>
          <w:placeholder>
            <w:docPart w:val="1485932710CC4A3A84E536D8916B3CCC"/>
          </w:placeholder>
          <w:text/>
        </w:sdtPr>
        <w:sdtEndPr/>
        <w:sdtContent>
          <w:r w:rsidR="00B41F97" w:rsidRPr="00B41F97">
            <w:rPr>
              <w:rFonts w:ascii="Arial" w:hAnsi="Arial" w:cs="Arial"/>
              <w:sz w:val="20"/>
              <w:szCs w:val="20"/>
            </w:rPr>
            <w:t>PROVINCIA:……………………………………………</w:t>
          </w:r>
        </w:sdtContent>
      </w:sdt>
      <w:r w:rsidR="00B41F97" w:rsidRPr="00722D7A">
        <w:rPr>
          <w:rFonts w:ascii="Arial" w:hAnsi="Arial" w:cs="Arial"/>
          <w:sz w:val="20"/>
          <w:szCs w:val="20"/>
        </w:rPr>
        <w:t>TELÉFONO FIJO:</w:t>
      </w:r>
      <w:r w:rsidR="00B41F97">
        <w:rPr>
          <w:rFonts w:ascii="Arial" w:hAnsi="Arial" w:cs="Arial"/>
          <w:sz w:val="20"/>
          <w:szCs w:val="20"/>
        </w:rPr>
        <w:t>(………………)……….……….……</w:t>
      </w:r>
    </w:p>
    <w:p w:rsidR="00667038" w:rsidRPr="00722D7A" w:rsidRDefault="003A2062" w:rsidP="00B41F97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07773088"/>
          <w:placeholder>
            <w:docPart w:val="F83528633286417BB1CB54113457FC76"/>
          </w:placeholder>
          <w:text/>
        </w:sdtPr>
        <w:sdtEndPr/>
        <w:sdtContent>
          <w:r w:rsidR="00667038" w:rsidRPr="00722D7A">
            <w:rPr>
              <w:rFonts w:ascii="Arial" w:hAnsi="Arial" w:cs="Arial"/>
              <w:sz w:val="20"/>
              <w:szCs w:val="20"/>
            </w:rPr>
            <w:t>TELÉFONO MÓVIL:</w:t>
          </w:r>
          <w:r w:rsidR="001E41DF">
            <w:rPr>
              <w:rFonts w:ascii="Arial" w:hAnsi="Arial" w:cs="Arial"/>
              <w:sz w:val="20"/>
              <w:szCs w:val="20"/>
            </w:rPr>
            <w:t>(……………..) ………………………………</w:t>
          </w:r>
          <w:r w:rsidR="00B41F97">
            <w:rPr>
              <w:rFonts w:ascii="Arial" w:hAnsi="Arial" w:cs="Arial"/>
              <w:sz w:val="20"/>
              <w:szCs w:val="20"/>
            </w:rPr>
            <w:t>….EN CASO DE URGENCIA:…………………………….</w:t>
          </w:r>
        </w:sdtContent>
      </w:sdt>
    </w:p>
    <w:p w:rsidR="004F2004" w:rsidRPr="00722D7A" w:rsidRDefault="003A2062" w:rsidP="004F200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61107125"/>
          <w:placeholder>
            <w:docPart w:val="302AD932E9444E14ABCA7414A51D7BC5"/>
          </w:placeholder>
          <w:text/>
        </w:sdtPr>
        <w:sdtEndPr/>
        <w:sdtContent>
          <w:r w:rsidR="001E41DF" w:rsidRPr="001E41DF">
            <w:rPr>
              <w:rFonts w:ascii="Arial" w:hAnsi="Arial" w:cs="Arial"/>
              <w:sz w:val="20"/>
              <w:szCs w:val="20"/>
            </w:rPr>
            <w:t xml:space="preserve">TRABAJA: SI </w:t>
          </w:r>
          <w:r w:rsidR="001E41DF" w:rsidRPr="001E41DF">
            <w:rPr>
              <w:rFonts w:ascii="Segoe UI Symbol" w:hAnsi="Segoe UI Symbol" w:cs="Segoe UI Symbol"/>
              <w:sz w:val="20"/>
              <w:szCs w:val="20"/>
            </w:rPr>
            <w:t>☐</w:t>
          </w:r>
          <w:r w:rsidR="001E41DF" w:rsidRPr="001E41DF">
            <w:rPr>
              <w:rFonts w:ascii="Arial" w:hAnsi="Arial" w:cs="Arial"/>
              <w:sz w:val="20"/>
              <w:szCs w:val="20"/>
            </w:rPr>
            <w:t xml:space="preserve">   NO </w:t>
          </w:r>
          <w:r w:rsidR="001E41DF" w:rsidRPr="001E41DF">
            <w:rPr>
              <w:rFonts w:ascii="Segoe UI Symbol" w:hAnsi="Segoe UI Symbol" w:cs="Segoe UI Symbol"/>
              <w:sz w:val="20"/>
              <w:szCs w:val="20"/>
            </w:rPr>
            <w:t>☐</w:t>
          </w:r>
          <w:r w:rsidR="001E41DF" w:rsidRPr="001E41DF">
            <w:rPr>
              <w:rFonts w:ascii="Arial" w:hAnsi="Arial" w:cs="Arial"/>
              <w:sz w:val="20"/>
              <w:szCs w:val="20"/>
            </w:rPr>
            <w:t xml:space="preserve">                                          OCUPACIÓN: </w:t>
          </w:r>
          <w:r w:rsidR="001E41DF">
            <w:rPr>
              <w:rFonts w:ascii="Arial" w:hAnsi="Arial" w:cs="Arial"/>
              <w:sz w:val="20"/>
              <w:szCs w:val="20"/>
            </w:rPr>
            <w:t>……………………………………………………….……</w:t>
          </w:r>
          <w:r w:rsidR="001E41DF" w:rsidRPr="001E41DF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4F2004" w:rsidRPr="00722D7A" w:rsidRDefault="003A2062" w:rsidP="004F200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97160021"/>
          <w:placeholder>
            <w:docPart w:val="286E1AB98BCD4D228A5C391736458DF7"/>
          </w:placeholder>
          <w:text/>
        </w:sdtPr>
        <w:sdtEndPr/>
        <w:sdtContent>
          <w:r w:rsidR="004F2004" w:rsidRPr="00722D7A">
            <w:rPr>
              <w:rFonts w:ascii="Arial" w:hAnsi="Arial" w:cs="Arial"/>
              <w:sz w:val="20"/>
              <w:szCs w:val="20"/>
            </w:rPr>
            <w:t>DOMICILIO LABORAL:</w:t>
          </w:r>
          <w:r w:rsidR="001E41DF">
            <w:rPr>
              <w:rFonts w:ascii="Arial" w:hAnsi="Arial" w:cs="Arial"/>
              <w:sz w:val="20"/>
              <w:szCs w:val="20"/>
            </w:rPr>
            <w:t>…………………………………………………</w:t>
          </w:r>
        </w:sdtContent>
      </w:sdt>
      <w:sdt>
        <w:sdtPr>
          <w:rPr>
            <w:rFonts w:ascii="Arial" w:hAnsi="Arial" w:cs="Arial"/>
            <w:sz w:val="20"/>
            <w:szCs w:val="20"/>
          </w:rPr>
          <w:id w:val="88215894"/>
          <w:placeholder>
            <w:docPart w:val="286E1AB98BCD4D228A5C391736458DF7"/>
          </w:placeholder>
          <w:text/>
        </w:sdtPr>
        <w:sdtEndPr/>
        <w:sdtContent>
          <w:r w:rsidR="004F2004" w:rsidRPr="00722D7A">
            <w:rPr>
              <w:rFonts w:ascii="Arial" w:hAnsi="Arial" w:cs="Arial"/>
              <w:sz w:val="20"/>
              <w:szCs w:val="20"/>
            </w:rPr>
            <w:t>HORARIO LABORAL:</w:t>
          </w:r>
          <w:r w:rsidR="001E41DF">
            <w:rPr>
              <w:rFonts w:ascii="Arial" w:hAnsi="Arial" w:cs="Arial"/>
              <w:sz w:val="20"/>
              <w:szCs w:val="20"/>
            </w:rPr>
            <w:t xml:space="preserve"> …………………………</w:t>
          </w:r>
          <w:r w:rsidR="0074530B">
            <w:rPr>
              <w:rFonts w:ascii="Arial" w:hAnsi="Arial" w:cs="Arial"/>
              <w:sz w:val="20"/>
              <w:szCs w:val="20"/>
            </w:rPr>
            <w:t>…….</w:t>
          </w:r>
          <w:r w:rsidR="004F2004" w:rsidRPr="00722D7A">
            <w:rPr>
              <w:rFonts w:ascii="Arial" w:hAnsi="Arial" w:cs="Arial"/>
              <w:sz w:val="20"/>
              <w:szCs w:val="20"/>
            </w:rPr>
            <w:t xml:space="preserve">   </w:t>
          </w:r>
        </w:sdtContent>
      </w:sdt>
    </w:p>
    <w:p w:rsidR="008D3E91" w:rsidRPr="00722D7A" w:rsidRDefault="00276991" w:rsidP="0045231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6677025" cy="28575"/>
                <wp:effectExtent l="19050" t="19050" r="28575" b="28575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677025" cy="2857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FBB12E" id="Conector recto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.5pt" to="525.7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" strokecolor="black [3213]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67038" w:rsidRPr="00722D7A" w:rsidRDefault="002C2ADE" w:rsidP="0045231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Matriculación al Profesorado de:</w:t>
      </w:r>
    </w:p>
    <w:p w:rsidR="00667038" w:rsidRPr="00722D7A" w:rsidRDefault="002C2ADE" w:rsidP="004523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EDUCACIÓN</w:t>
      </w:r>
      <w:r w:rsidRPr="00722D7A">
        <w:rPr>
          <w:rFonts w:ascii="Arial" w:hAnsi="Arial" w:cs="Arial"/>
          <w:sz w:val="20"/>
          <w:szCs w:val="20"/>
        </w:rPr>
        <w:t xml:space="preserve"> INICIAL </w:t>
      </w:r>
      <w:sdt>
        <w:sdtPr>
          <w:rPr>
            <w:rFonts w:ascii="Arial" w:hAnsi="Arial" w:cs="Arial"/>
            <w:sz w:val="20"/>
            <w:szCs w:val="20"/>
          </w:rPr>
          <w:id w:val="73941313"/>
        </w:sdtPr>
        <w:sdtEndPr/>
        <w:sdtContent>
          <w:r w:rsidRPr="00722D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22D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EDUCACIÓN </w:t>
      </w:r>
      <w:r w:rsidRPr="00722D7A">
        <w:rPr>
          <w:rFonts w:ascii="Arial" w:hAnsi="Arial" w:cs="Arial"/>
          <w:sz w:val="20"/>
          <w:szCs w:val="20"/>
        </w:rPr>
        <w:t xml:space="preserve">PRIMARIA  </w:t>
      </w:r>
      <w:sdt>
        <w:sdtPr>
          <w:rPr>
            <w:rFonts w:ascii="Arial" w:hAnsi="Arial" w:cs="Arial"/>
            <w:sz w:val="20"/>
            <w:szCs w:val="20"/>
          </w:rPr>
          <w:id w:val="-1162307317"/>
        </w:sdtPr>
        <w:sdtEndPr/>
        <w:sdtContent>
          <w:r w:rsidR="00667038" w:rsidRPr="00722D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722D7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722D7A">
        <w:rPr>
          <w:rFonts w:ascii="Arial" w:hAnsi="Arial" w:cs="Arial"/>
          <w:sz w:val="20"/>
          <w:szCs w:val="20"/>
        </w:rPr>
        <w:t xml:space="preserve">EDUCACIÓN ESPECIAL </w:t>
      </w:r>
      <w:sdt>
        <w:sdtPr>
          <w:rPr>
            <w:rFonts w:ascii="Arial" w:hAnsi="Arial" w:cs="Arial"/>
            <w:sz w:val="20"/>
            <w:szCs w:val="20"/>
          </w:rPr>
          <w:id w:val="-1617743883"/>
        </w:sdtPr>
        <w:sdtEndPr/>
        <w:sdtContent>
          <w:r w:rsidR="00667038" w:rsidRPr="00722D7A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</w:p>
    <w:p w:rsidR="008D3E91" w:rsidRPr="00EB6B78" w:rsidRDefault="008D3E91" w:rsidP="002C2ADE">
      <w:pPr>
        <w:tabs>
          <w:tab w:val="left" w:pos="1267"/>
          <w:tab w:val="left" w:pos="2172"/>
          <w:tab w:val="left" w:pos="3439"/>
          <w:tab w:val="left" w:pos="3982"/>
        </w:tabs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Importante: es responsabilidad del/la estudiante actualizar su legajo en las fechas estipuladas por CEUR a efecto de no perder su regularidad.</w:t>
      </w:r>
      <w:r w:rsidR="002C2ADE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Como ingresante manifiesto conocer todos los términos y condiciones expresadas en el  cuadernillo de ingresantes, referente a la inscripción y n</w:t>
      </w:r>
      <w:r w:rsidR="002C2ADE">
        <w:rPr>
          <w:b/>
          <w:bCs/>
          <w:sz w:val="16"/>
          <w:szCs w:val="16"/>
        </w:rPr>
        <w:t>ormativa para el cursado en el N</w:t>
      </w:r>
      <w:r>
        <w:rPr>
          <w:b/>
          <w:bCs/>
          <w:sz w:val="16"/>
          <w:szCs w:val="16"/>
        </w:rPr>
        <w:t xml:space="preserve">ivel </w:t>
      </w:r>
      <w:r w:rsidR="002C2ADE">
        <w:rPr>
          <w:b/>
          <w:bCs/>
          <w:sz w:val="16"/>
          <w:szCs w:val="16"/>
        </w:rPr>
        <w:t>S</w:t>
      </w:r>
      <w:r>
        <w:rPr>
          <w:b/>
          <w:bCs/>
          <w:sz w:val="16"/>
          <w:szCs w:val="16"/>
        </w:rPr>
        <w:t>uperior</w:t>
      </w:r>
    </w:p>
    <w:p w:rsidR="00E83632" w:rsidRDefault="00E83632" w:rsidP="002C2ADE">
      <w:pPr>
        <w:tabs>
          <w:tab w:val="left" w:pos="1267"/>
          <w:tab w:val="left" w:pos="2172"/>
          <w:tab w:val="left" w:pos="3439"/>
          <w:tab w:val="left" w:pos="3982"/>
        </w:tabs>
        <w:jc w:val="both"/>
        <w:rPr>
          <w:sz w:val="20"/>
          <w:szCs w:val="20"/>
        </w:rPr>
      </w:pPr>
      <w:r w:rsidRPr="00EB6B78">
        <w:rPr>
          <w:sz w:val="20"/>
          <w:szCs w:val="20"/>
        </w:rPr>
        <w:t>Declaro que todos los datos consignados son veraces y exactos d</w:t>
      </w:r>
      <w:r>
        <w:rPr>
          <w:sz w:val="20"/>
          <w:szCs w:val="20"/>
        </w:rPr>
        <w:t xml:space="preserve">e acuerdo a mi saber y entender y que tienen valor de declaración jurada. </w:t>
      </w:r>
    </w:p>
    <w:p w:rsidR="002C2ADE" w:rsidRDefault="002C2ADE" w:rsidP="002C2ADE">
      <w:pPr>
        <w:tabs>
          <w:tab w:val="left" w:pos="1267"/>
          <w:tab w:val="left" w:pos="2172"/>
          <w:tab w:val="left" w:pos="3439"/>
          <w:tab w:val="left" w:pos="3982"/>
        </w:tabs>
        <w:jc w:val="both"/>
        <w:rPr>
          <w:sz w:val="20"/>
          <w:szCs w:val="20"/>
        </w:rPr>
      </w:pPr>
    </w:p>
    <w:p w:rsidR="00CE6E78" w:rsidRDefault="00CE6E78" w:rsidP="002C2ADE">
      <w:pPr>
        <w:tabs>
          <w:tab w:val="left" w:pos="1267"/>
          <w:tab w:val="left" w:pos="2172"/>
          <w:tab w:val="left" w:pos="3439"/>
          <w:tab w:val="left" w:pos="3982"/>
        </w:tabs>
        <w:jc w:val="both"/>
        <w:rPr>
          <w:sz w:val="20"/>
          <w:szCs w:val="20"/>
        </w:rPr>
      </w:pPr>
    </w:p>
    <w:p w:rsidR="00CE6E78" w:rsidRDefault="00CE6E78" w:rsidP="002C2ADE">
      <w:pPr>
        <w:tabs>
          <w:tab w:val="left" w:pos="1267"/>
          <w:tab w:val="left" w:pos="2172"/>
          <w:tab w:val="left" w:pos="3439"/>
          <w:tab w:val="left" w:pos="3982"/>
        </w:tabs>
        <w:jc w:val="both"/>
        <w:rPr>
          <w:sz w:val="20"/>
          <w:szCs w:val="20"/>
        </w:rPr>
      </w:pPr>
    </w:p>
    <w:p w:rsidR="00E83632" w:rsidRPr="00EB6B78" w:rsidRDefault="002C2ADE" w:rsidP="00E83632">
      <w:pPr>
        <w:tabs>
          <w:tab w:val="left" w:pos="1267"/>
          <w:tab w:val="left" w:pos="2172"/>
          <w:tab w:val="left" w:pos="3439"/>
          <w:tab w:val="left" w:pos="3982"/>
        </w:tabs>
        <w:rPr>
          <w:sz w:val="20"/>
          <w:szCs w:val="20"/>
        </w:rPr>
      </w:pPr>
      <w:r>
        <w:rPr>
          <w:sz w:val="20"/>
          <w:szCs w:val="20"/>
        </w:rPr>
        <w:t>Lugar y F</w:t>
      </w:r>
      <w:r w:rsidR="00E83632" w:rsidRPr="00EB6B78">
        <w:rPr>
          <w:sz w:val="20"/>
          <w:szCs w:val="20"/>
        </w:rPr>
        <w:t>echa:</w:t>
      </w:r>
      <w:r>
        <w:rPr>
          <w:sz w:val="20"/>
          <w:szCs w:val="20"/>
        </w:rPr>
        <w:t>……</w:t>
      </w:r>
      <w:r w:rsidR="00E83632" w:rsidRPr="00EB6B78">
        <w:rPr>
          <w:sz w:val="20"/>
          <w:szCs w:val="20"/>
        </w:rPr>
        <w:t>............................</w:t>
      </w:r>
      <w:r>
        <w:rPr>
          <w:sz w:val="20"/>
          <w:szCs w:val="20"/>
        </w:rPr>
        <w:t>..........................................</w:t>
      </w:r>
      <w:r w:rsidR="00E83632" w:rsidRPr="00EB6B78">
        <w:rPr>
          <w:sz w:val="20"/>
          <w:szCs w:val="20"/>
        </w:rPr>
        <w:t xml:space="preserve">       Firma</w:t>
      </w:r>
      <w:r>
        <w:rPr>
          <w:sz w:val="20"/>
          <w:szCs w:val="20"/>
        </w:rPr>
        <w:t xml:space="preserve"> y Aclaración</w:t>
      </w:r>
      <w:r w:rsidR="00E83632" w:rsidRPr="00EB6B78">
        <w:rPr>
          <w:sz w:val="20"/>
          <w:szCs w:val="20"/>
        </w:rPr>
        <w:t>.............................................................</w:t>
      </w:r>
      <w:r>
        <w:rPr>
          <w:sz w:val="20"/>
          <w:szCs w:val="20"/>
        </w:rPr>
        <w:t>...</w:t>
      </w:r>
      <w:r w:rsidR="00E83632" w:rsidRPr="00EB6B78">
        <w:rPr>
          <w:sz w:val="20"/>
          <w:szCs w:val="20"/>
        </w:rPr>
        <w:t>......</w:t>
      </w:r>
    </w:p>
    <w:p w:rsidR="00CE6E78" w:rsidRDefault="00CE6E78" w:rsidP="00E83632">
      <w:pPr>
        <w:rPr>
          <w:b/>
        </w:rPr>
      </w:pPr>
    </w:p>
    <w:p w:rsidR="00722D7A" w:rsidRPr="00836FCA" w:rsidRDefault="00C656A8" w:rsidP="00E83632">
      <w:pPr>
        <w:rPr>
          <w:rFonts w:ascii="Arial Black" w:hAnsi="Arial Black"/>
          <w:b/>
        </w:rPr>
      </w:pPr>
      <w:r w:rsidRPr="00836FCA">
        <w:rPr>
          <w:rFonts w:ascii="Arial Black" w:hAnsi="Arial Black"/>
          <w:b/>
        </w:rPr>
        <w:t>RESERVADO PARA LA INSTITUCIÓN</w:t>
      </w:r>
    </w:p>
    <w:p w:rsidR="00464C2A" w:rsidRDefault="00464C2A" w:rsidP="00E83632">
      <w:pPr>
        <w:rPr>
          <w:b/>
        </w:rPr>
      </w:pPr>
    </w:p>
    <w:tbl>
      <w:tblPr>
        <w:tblpPr w:leftFromText="141" w:rightFromText="141" w:vertAnchor="page" w:horzAnchor="margin" w:tblpY="81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1408"/>
        <w:gridCol w:w="2035"/>
        <w:gridCol w:w="3442"/>
      </w:tblGrid>
      <w:tr w:rsidR="00464C2A" w:rsidRPr="00EB6B78" w:rsidTr="00A765F6">
        <w:trPr>
          <w:trHeight w:val="544"/>
        </w:trPr>
        <w:tc>
          <w:tcPr>
            <w:tcW w:w="10691" w:type="dxa"/>
            <w:gridSpan w:val="4"/>
            <w:shd w:val="clear" w:color="auto" w:fill="D9D9D9" w:themeFill="background1" w:themeFillShade="D9"/>
          </w:tcPr>
          <w:p w:rsidR="00464C2A" w:rsidRPr="00EB6B78" w:rsidRDefault="00464C2A" w:rsidP="00464C2A">
            <w:pPr>
              <w:jc w:val="center"/>
              <w:rPr>
                <w:b/>
                <w:bCs/>
              </w:rPr>
            </w:pPr>
            <w:r w:rsidRPr="00EB6B78">
              <w:rPr>
                <w:b/>
                <w:bCs/>
              </w:rPr>
              <w:t>DOCUMENTACIÓN</w:t>
            </w:r>
            <w:r>
              <w:rPr>
                <w:b/>
                <w:bCs/>
              </w:rPr>
              <w:t xml:space="preserve"> FALTANTE</w:t>
            </w:r>
          </w:p>
        </w:tc>
      </w:tr>
      <w:tr w:rsidR="00464C2A" w:rsidTr="00464C2A">
        <w:trPr>
          <w:trHeight w:val="680"/>
        </w:trPr>
        <w:tc>
          <w:tcPr>
            <w:tcW w:w="5087" w:type="dxa"/>
            <w:gridSpan w:val="2"/>
            <w:vAlign w:val="center"/>
          </w:tcPr>
          <w:p w:rsidR="00464C2A" w:rsidRPr="00836FCA" w:rsidRDefault="0029630F" w:rsidP="00464C2A">
            <w:pPr>
              <w:rPr>
                <w:rFonts w:ascii="Century Gothic" w:hAnsi="Century Gothic"/>
              </w:rPr>
            </w:pPr>
            <w:r w:rsidRPr="00836FCA">
              <w:rPr>
                <w:rFonts w:ascii="Century Gothic" w:hAnsi="Century Gothic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C2A" w:rsidRPr="00836FCA">
              <w:rPr>
                <w:rFonts w:ascii="Century Gothic" w:hAnsi="Century Gothic"/>
              </w:rPr>
              <w:instrText xml:space="preserve"> FORMCHECKBOX </w:instrText>
            </w:r>
            <w:r w:rsidR="003A2062">
              <w:rPr>
                <w:rFonts w:ascii="Century Gothic" w:hAnsi="Century Gothic"/>
              </w:rPr>
            </w:r>
            <w:r w:rsidR="003A2062">
              <w:rPr>
                <w:rFonts w:ascii="Century Gothic" w:hAnsi="Century Gothic"/>
              </w:rPr>
              <w:fldChar w:fldCharType="separate"/>
            </w:r>
            <w:r w:rsidRPr="00836FCA">
              <w:rPr>
                <w:rFonts w:ascii="Century Gothic" w:hAnsi="Century Gothic"/>
              </w:rPr>
              <w:fldChar w:fldCharType="end"/>
            </w:r>
            <w:r w:rsidR="00464C2A" w:rsidRPr="00836FCA">
              <w:rPr>
                <w:rFonts w:ascii="Century Gothic" w:hAnsi="Century Gothic"/>
                <w:sz w:val="20"/>
                <w:szCs w:val="20"/>
              </w:rPr>
              <w:t>Fotocopia autenticada de DNI</w:t>
            </w:r>
          </w:p>
        </w:tc>
        <w:tc>
          <w:tcPr>
            <w:tcW w:w="5603" w:type="dxa"/>
            <w:gridSpan w:val="2"/>
            <w:vAlign w:val="center"/>
          </w:tcPr>
          <w:p w:rsidR="00464C2A" w:rsidRPr="00836FCA" w:rsidRDefault="0029630F" w:rsidP="00464C2A">
            <w:pPr>
              <w:rPr>
                <w:rFonts w:ascii="Century Gothic" w:hAnsi="Century Gothic"/>
              </w:rPr>
            </w:pPr>
            <w:r w:rsidRPr="00836FCA">
              <w:rPr>
                <w:rFonts w:ascii="Century Gothic" w:hAnsi="Century Gothic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C2A" w:rsidRPr="00836FCA">
              <w:rPr>
                <w:rFonts w:ascii="Century Gothic" w:hAnsi="Century Gothic"/>
              </w:rPr>
              <w:instrText xml:space="preserve"> FORMCHECKBOX </w:instrText>
            </w:r>
            <w:r w:rsidR="003A2062">
              <w:rPr>
                <w:rFonts w:ascii="Century Gothic" w:hAnsi="Century Gothic"/>
              </w:rPr>
            </w:r>
            <w:r w:rsidR="003A2062">
              <w:rPr>
                <w:rFonts w:ascii="Century Gothic" w:hAnsi="Century Gothic"/>
              </w:rPr>
              <w:fldChar w:fldCharType="separate"/>
            </w:r>
            <w:r w:rsidRPr="00836FCA">
              <w:rPr>
                <w:rFonts w:ascii="Century Gothic" w:hAnsi="Century Gothic"/>
              </w:rPr>
              <w:fldChar w:fldCharType="end"/>
            </w:r>
            <w:r w:rsidR="00464C2A" w:rsidRPr="00836FCA">
              <w:rPr>
                <w:rFonts w:ascii="Century Gothic" w:hAnsi="Century Gothic"/>
                <w:sz w:val="20"/>
                <w:szCs w:val="20"/>
              </w:rPr>
              <w:t>Constancia de certificado de estudio en trámite</w:t>
            </w:r>
          </w:p>
        </w:tc>
      </w:tr>
      <w:tr w:rsidR="00464C2A" w:rsidTr="00464C2A">
        <w:trPr>
          <w:trHeight w:val="846"/>
        </w:trPr>
        <w:tc>
          <w:tcPr>
            <w:tcW w:w="10691" w:type="dxa"/>
            <w:gridSpan w:val="4"/>
            <w:vAlign w:val="center"/>
          </w:tcPr>
          <w:p w:rsidR="00464C2A" w:rsidRPr="00836FCA" w:rsidRDefault="0029630F" w:rsidP="00464C2A">
            <w:pPr>
              <w:rPr>
                <w:rFonts w:ascii="Century Gothic" w:hAnsi="Century Gothic"/>
              </w:rPr>
            </w:pPr>
            <w:r w:rsidRPr="00836FCA">
              <w:rPr>
                <w:rFonts w:ascii="Century Gothic" w:hAnsi="Century Gothic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C2A" w:rsidRPr="00836FCA">
              <w:rPr>
                <w:rFonts w:ascii="Century Gothic" w:hAnsi="Century Gothic"/>
              </w:rPr>
              <w:instrText xml:space="preserve"> FORMCHECKBOX </w:instrText>
            </w:r>
            <w:r w:rsidR="003A2062">
              <w:rPr>
                <w:rFonts w:ascii="Century Gothic" w:hAnsi="Century Gothic"/>
              </w:rPr>
            </w:r>
            <w:r w:rsidR="003A2062">
              <w:rPr>
                <w:rFonts w:ascii="Century Gothic" w:hAnsi="Century Gothic"/>
              </w:rPr>
              <w:fldChar w:fldCharType="separate"/>
            </w:r>
            <w:r w:rsidRPr="00836FCA">
              <w:rPr>
                <w:rFonts w:ascii="Century Gothic" w:hAnsi="Century Gothic"/>
              </w:rPr>
              <w:fldChar w:fldCharType="end"/>
            </w:r>
            <w:r w:rsidR="00464C2A" w:rsidRPr="00836FCA">
              <w:rPr>
                <w:rFonts w:ascii="Century Gothic" w:hAnsi="Century Gothic"/>
                <w:sz w:val="20"/>
                <w:szCs w:val="20"/>
              </w:rPr>
              <w:t xml:space="preserve">Fotocopia autenticada de título de Nivel Medio o constancia de finalización de estudio, deberá especificar la cantidad de materias que adeuda.                 </w:t>
            </w:r>
          </w:p>
        </w:tc>
      </w:tr>
      <w:tr w:rsidR="00464C2A" w:rsidTr="00464C2A">
        <w:trPr>
          <w:trHeight w:val="669"/>
        </w:trPr>
        <w:tc>
          <w:tcPr>
            <w:tcW w:w="3645" w:type="dxa"/>
            <w:vAlign w:val="center"/>
          </w:tcPr>
          <w:p w:rsidR="00464C2A" w:rsidRPr="00836FCA" w:rsidRDefault="0029630F" w:rsidP="00464C2A">
            <w:pPr>
              <w:rPr>
                <w:rFonts w:ascii="Century Gothic" w:hAnsi="Century Gothic"/>
              </w:rPr>
            </w:pPr>
            <w:r w:rsidRPr="00836FCA">
              <w:rPr>
                <w:rFonts w:ascii="Century Gothic" w:hAnsi="Century Gothic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C2A" w:rsidRPr="00836FCA">
              <w:rPr>
                <w:rFonts w:ascii="Century Gothic" w:hAnsi="Century Gothic"/>
              </w:rPr>
              <w:instrText xml:space="preserve"> FORMCHECKBOX </w:instrText>
            </w:r>
            <w:r w:rsidR="003A2062">
              <w:rPr>
                <w:rFonts w:ascii="Century Gothic" w:hAnsi="Century Gothic"/>
              </w:rPr>
            </w:r>
            <w:r w:rsidR="003A2062">
              <w:rPr>
                <w:rFonts w:ascii="Century Gothic" w:hAnsi="Century Gothic"/>
              </w:rPr>
              <w:fldChar w:fldCharType="separate"/>
            </w:r>
            <w:r w:rsidRPr="00836FCA">
              <w:rPr>
                <w:rFonts w:ascii="Century Gothic" w:hAnsi="Century Gothic"/>
              </w:rPr>
              <w:fldChar w:fldCharType="end"/>
            </w:r>
            <w:r w:rsidR="00464C2A" w:rsidRPr="00836FCA">
              <w:rPr>
                <w:rFonts w:ascii="Century Gothic" w:hAnsi="Century Gothic"/>
                <w:sz w:val="20"/>
                <w:szCs w:val="20"/>
              </w:rPr>
              <w:t>Certificado laboral</w:t>
            </w:r>
          </w:p>
        </w:tc>
        <w:tc>
          <w:tcPr>
            <w:tcW w:w="3522" w:type="dxa"/>
            <w:gridSpan w:val="2"/>
            <w:vAlign w:val="center"/>
          </w:tcPr>
          <w:p w:rsidR="00464C2A" w:rsidRPr="00836FCA" w:rsidRDefault="0029630F" w:rsidP="00464C2A">
            <w:pPr>
              <w:rPr>
                <w:rFonts w:ascii="Century Gothic" w:hAnsi="Century Gothic"/>
              </w:rPr>
            </w:pPr>
            <w:r w:rsidRPr="00836FCA">
              <w:rPr>
                <w:rFonts w:ascii="Century Gothic" w:hAnsi="Century Gothic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C2A" w:rsidRPr="00836FCA">
              <w:rPr>
                <w:rFonts w:ascii="Century Gothic" w:hAnsi="Century Gothic"/>
              </w:rPr>
              <w:instrText xml:space="preserve"> FORMCHECKBOX </w:instrText>
            </w:r>
            <w:r w:rsidR="003A2062">
              <w:rPr>
                <w:rFonts w:ascii="Century Gothic" w:hAnsi="Century Gothic"/>
              </w:rPr>
            </w:r>
            <w:r w:rsidR="003A2062">
              <w:rPr>
                <w:rFonts w:ascii="Century Gothic" w:hAnsi="Century Gothic"/>
              </w:rPr>
              <w:fldChar w:fldCharType="separate"/>
            </w:r>
            <w:r w:rsidRPr="00836FCA">
              <w:rPr>
                <w:rFonts w:ascii="Century Gothic" w:hAnsi="Century Gothic"/>
              </w:rPr>
              <w:fldChar w:fldCharType="end"/>
            </w:r>
            <w:r w:rsidR="00464C2A" w:rsidRPr="00836FCA">
              <w:rPr>
                <w:rFonts w:ascii="Century Gothic" w:hAnsi="Century Gothic"/>
                <w:sz w:val="20"/>
                <w:szCs w:val="20"/>
              </w:rPr>
              <w:t>Carpeta colgante tamaño oficio</w:t>
            </w:r>
          </w:p>
        </w:tc>
        <w:tc>
          <w:tcPr>
            <w:tcW w:w="3523" w:type="dxa"/>
            <w:vAlign w:val="center"/>
          </w:tcPr>
          <w:p w:rsidR="00464C2A" w:rsidRPr="00836FCA" w:rsidRDefault="0029630F" w:rsidP="00464C2A">
            <w:pPr>
              <w:rPr>
                <w:rFonts w:ascii="Century Gothic" w:hAnsi="Century Gothic"/>
              </w:rPr>
            </w:pPr>
            <w:r w:rsidRPr="00836FCA">
              <w:rPr>
                <w:rFonts w:ascii="Century Gothic" w:hAnsi="Century Gothic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C2A" w:rsidRPr="00836FCA">
              <w:rPr>
                <w:rFonts w:ascii="Century Gothic" w:hAnsi="Century Gothic"/>
              </w:rPr>
              <w:instrText xml:space="preserve"> FORMCHECKBOX </w:instrText>
            </w:r>
            <w:r w:rsidR="003A2062">
              <w:rPr>
                <w:rFonts w:ascii="Century Gothic" w:hAnsi="Century Gothic"/>
              </w:rPr>
            </w:r>
            <w:r w:rsidR="003A2062">
              <w:rPr>
                <w:rFonts w:ascii="Century Gothic" w:hAnsi="Century Gothic"/>
              </w:rPr>
              <w:fldChar w:fldCharType="separate"/>
            </w:r>
            <w:r w:rsidRPr="00836FCA">
              <w:rPr>
                <w:rFonts w:ascii="Century Gothic" w:hAnsi="Century Gothic"/>
              </w:rPr>
              <w:fldChar w:fldCharType="end"/>
            </w:r>
            <w:r w:rsidR="00464C2A" w:rsidRPr="00836FCA">
              <w:rPr>
                <w:rFonts w:ascii="Century Gothic" w:hAnsi="Century Gothic"/>
                <w:sz w:val="20"/>
                <w:szCs w:val="20"/>
              </w:rPr>
              <w:t xml:space="preserve"> 2 Foto 4x4</w:t>
            </w:r>
          </w:p>
        </w:tc>
      </w:tr>
      <w:tr w:rsidR="00464C2A" w:rsidTr="00464C2A">
        <w:trPr>
          <w:trHeight w:val="669"/>
        </w:trPr>
        <w:tc>
          <w:tcPr>
            <w:tcW w:w="10691" w:type="dxa"/>
            <w:gridSpan w:val="4"/>
            <w:vAlign w:val="center"/>
          </w:tcPr>
          <w:p w:rsidR="00464C2A" w:rsidRPr="00836FCA" w:rsidRDefault="0029630F" w:rsidP="00464C2A">
            <w:pPr>
              <w:rPr>
                <w:rFonts w:ascii="Century Gothic" w:hAnsi="Century Gothic"/>
              </w:rPr>
            </w:pPr>
            <w:r w:rsidRPr="00836FCA">
              <w:rPr>
                <w:rFonts w:ascii="Century Gothic" w:hAnsi="Century Gothic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4C2A" w:rsidRPr="00836FCA">
              <w:rPr>
                <w:rFonts w:ascii="Century Gothic" w:hAnsi="Century Gothic"/>
              </w:rPr>
              <w:instrText xml:space="preserve"> FORMCHECKBOX </w:instrText>
            </w:r>
            <w:r w:rsidR="003A2062">
              <w:rPr>
                <w:rFonts w:ascii="Century Gothic" w:hAnsi="Century Gothic"/>
              </w:rPr>
            </w:r>
            <w:r w:rsidR="003A2062">
              <w:rPr>
                <w:rFonts w:ascii="Century Gothic" w:hAnsi="Century Gothic"/>
              </w:rPr>
              <w:fldChar w:fldCharType="separate"/>
            </w:r>
            <w:r w:rsidRPr="00836FCA">
              <w:rPr>
                <w:rFonts w:ascii="Century Gothic" w:hAnsi="Century Gothic"/>
              </w:rPr>
              <w:fldChar w:fldCharType="end"/>
            </w:r>
            <w:r w:rsidR="00464C2A" w:rsidRPr="00836FCA">
              <w:rPr>
                <w:rFonts w:ascii="Century Gothic" w:hAnsi="Century Gothic"/>
              </w:rPr>
              <w:t xml:space="preserve"> </w:t>
            </w:r>
            <w:r w:rsidR="00464C2A" w:rsidRPr="00836FCA">
              <w:rPr>
                <w:rFonts w:ascii="Century Gothic" w:hAnsi="Century Gothic"/>
                <w:sz w:val="20"/>
                <w:szCs w:val="20"/>
              </w:rPr>
              <w:t>Certificado Antecedentes Policiales</w:t>
            </w:r>
          </w:p>
        </w:tc>
      </w:tr>
    </w:tbl>
    <w:tbl>
      <w:tblPr>
        <w:tblpPr w:leftFromText="141" w:rightFromText="141" w:vertAnchor="page" w:horzAnchor="margin" w:tblpY="115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4197"/>
        <w:gridCol w:w="1594"/>
        <w:gridCol w:w="3424"/>
      </w:tblGrid>
      <w:tr w:rsidR="00464C2A" w:rsidTr="006F6EE7">
        <w:trPr>
          <w:trHeight w:val="491"/>
        </w:trPr>
        <w:tc>
          <w:tcPr>
            <w:tcW w:w="10457" w:type="dxa"/>
            <w:gridSpan w:val="4"/>
            <w:vAlign w:val="bottom"/>
          </w:tcPr>
          <w:p w:rsidR="00464C2A" w:rsidRDefault="00464C2A" w:rsidP="00464C2A">
            <w:r w:rsidRPr="00EB6B78">
              <w:rPr>
                <w:b/>
                <w:bCs/>
                <w:sz w:val="20"/>
                <w:szCs w:val="20"/>
              </w:rPr>
              <w:t>CONSTANCIA DE INSCRIPCIÓN</w:t>
            </w:r>
          </w:p>
        </w:tc>
      </w:tr>
      <w:tr w:rsidR="00464C2A" w:rsidTr="006F6EE7">
        <w:trPr>
          <w:trHeight w:val="452"/>
        </w:trPr>
        <w:tc>
          <w:tcPr>
            <w:tcW w:w="1242" w:type="dxa"/>
          </w:tcPr>
          <w:p w:rsidR="00464C2A" w:rsidRPr="007226FC" w:rsidRDefault="00464C2A" w:rsidP="00464C2A">
            <w:pPr>
              <w:tabs>
                <w:tab w:val="left" w:pos="362"/>
                <w:tab w:val="left" w:pos="1267"/>
                <w:tab w:val="left" w:pos="2172"/>
                <w:tab w:val="left" w:pos="3439"/>
                <w:tab w:val="left" w:pos="3982"/>
              </w:tabs>
              <w:rPr>
                <w:rFonts w:ascii="Meiryo" w:eastAsia="Meiryo" w:hAnsi="Meiryo" w:cs="Meiryo"/>
                <w:sz w:val="20"/>
                <w:szCs w:val="20"/>
              </w:rPr>
            </w:pPr>
            <w:r w:rsidRPr="007226FC">
              <w:rPr>
                <w:rFonts w:ascii="Meiryo" w:eastAsia="Meiryo" w:hAnsi="Meiryo" w:cs="Meiryo"/>
                <w:sz w:val="20"/>
                <w:szCs w:val="20"/>
              </w:rPr>
              <w:t xml:space="preserve">Apellidos: </w:t>
            </w:r>
          </w:p>
        </w:tc>
        <w:tc>
          <w:tcPr>
            <w:tcW w:w="9215" w:type="dxa"/>
            <w:gridSpan w:val="3"/>
          </w:tcPr>
          <w:p w:rsidR="00464C2A" w:rsidRPr="007226FC" w:rsidRDefault="00464C2A" w:rsidP="00464C2A">
            <w:pPr>
              <w:rPr>
                <w:rFonts w:ascii="Meiryo" w:eastAsia="Meiryo" w:hAnsi="Meiryo" w:cs="Meiryo"/>
              </w:rPr>
            </w:pPr>
          </w:p>
        </w:tc>
      </w:tr>
      <w:tr w:rsidR="00464C2A" w:rsidTr="006F6EE7">
        <w:trPr>
          <w:trHeight w:val="452"/>
        </w:trPr>
        <w:tc>
          <w:tcPr>
            <w:tcW w:w="1242" w:type="dxa"/>
          </w:tcPr>
          <w:p w:rsidR="00464C2A" w:rsidRPr="007226FC" w:rsidRDefault="00464C2A" w:rsidP="00464C2A">
            <w:pPr>
              <w:tabs>
                <w:tab w:val="left" w:pos="362"/>
                <w:tab w:val="left" w:pos="1267"/>
                <w:tab w:val="left" w:pos="2172"/>
                <w:tab w:val="left" w:pos="3439"/>
                <w:tab w:val="left" w:pos="3982"/>
              </w:tabs>
              <w:rPr>
                <w:rFonts w:ascii="Meiryo" w:eastAsia="Meiryo" w:hAnsi="Meiryo" w:cs="Meiryo"/>
                <w:sz w:val="20"/>
                <w:szCs w:val="20"/>
              </w:rPr>
            </w:pPr>
            <w:r w:rsidRPr="007226FC">
              <w:rPr>
                <w:rFonts w:ascii="Meiryo" w:eastAsia="Meiryo" w:hAnsi="Meiryo" w:cs="Meiryo"/>
                <w:sz w:val="20"/>
                <w:szCs w:val="20"/>
              </w:rPr>
              <w:t xml:space="preserve">Nombres: </w:t>
            </w:r>
          </w:p>
        </w:tc>
        <w:tc>
          <w:tcPr>
            <w:tcW w:w="4197" w:type="dxa"/>
          </w:tcPr>
          <w:p w:rsidR="00464C2A" w:rsidRPr="007226FC" w:rsidRDefault="00464C2A" w:rsidP="00464C2A">
            <w:pPr>
              <w:rPr>
                <w:rFonts w:ascii="Meiryo" w:eastAsia="Meiryo" w:hAnsi="Meiryo" w:cs="Meiryo"/>
              </w:rPr>
            </w:pPr>
          </w:p>
        </w:tc>
        <w:tc>
          <w:tcPr>
            <w:tcW w:w="1594" w:type="dxa"/>
          </w:tcPr>
          <w:p w:rsidR="00464C2A" w:rsidRPr="007226FC" w:rsidRDefault="00464C2A" w:rsidP="00464C2A">
            <w:pPr>
              <w:rPr>
                <w:rFonts w:ascii="Meiryo" w:eastAsia="Meiryo" w:hAnsi="Meiryo" w:cs="Meiryo"/>
                <w:sz w:val="20"/>
                <w:szCs w:val="20"/>
              </w:rPr>
            </w:pPr>
            <w:r w:rsidRPr="007226FC">
              <w:rPr>
                <w:rFonts w:ascii="Meiryo" w:eastAsia="Meiryo" w:hAnsi="Meiryo" w:cs="Meiryo"/>
                <w:sz w:val="20"/>
                <w:szCs w:val="20"/>
              </w:rPr>
              <w:t>Documento:</w:t>
            </w:r>
          </w:p>
        </w:tc>
        <w:tc>
          <w:tcPr>
            <w:tcW w:w="3424" w:type="dxa"/>
          </w:tcPr>
          <w:p w:rsidR="00464C2A" w:rsidRDefault="00464C2A" w:rsidP="00464C2A"/>
        </w:tc>
      </w:tr>
    </w:tbl>
    <w:p w:rsidR="00464C2A" w:rsidRPr="00722D7A" w:rsidRDefault="00464C2A" w:rsidP="00E83632">
      <w:pPr>
        <w:rPr>
          <w:b/>
        </w:rPr>
      </w:pPr>
    </w:p>
    <w:tbl>
      <w:tblPr>
        <w:tblpPr w:leftFromText="141" w:rightFromText="141" w:vertAnchor="page" w:horzAnchor="margin" w:tblpY="3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9"/>
        <w:gridCol w:w="1409"/>
        <w:gridCol w:w="2036"/>
        <w:gridCol w:w="3443"/>
      </w:tblGrid>
      <w:tr w:rsidR="00722D7A" w:rsidRPr="00EB6B78" w:rsidTr="00A765F6">
        <w:trPr>
          <w:trHeight w:val="534"/>
        </w:trPr>
        <w:tc>
          <w:tcPr>
            <w:tcW w:w="10588" w:type="dxa"/>
            <w:gridSpan w:val="4"/>
            <w:shd w:val="clear" w:color="auto" w:fill="D9D9D9" w:themeFill="background1" w:themeFillShade="D9"/>
          </w:tcPr>
          <w:p w:rsidR="00722D7A" w:rsidRPr="00EB6B78" w:rsidRDefault="00722D7A" w:rsidP="00722D7A">
            <w:pPr>
              <w:jc w:val="center"/>
              <w:rPr>
                <w:b/>
                <w:bCs/>
              </w:rPr>
            </w:pPr>
            <w:r w:rsidRPr="00EB6B78">
              <w:rPr>
                <w:b/>
                <w:bCs/>
              </w:rPr>
              <w:t>DOCUMENTACIÓN</w:t>
            </w:r>
          </w:p>
        </w:tc>
      </w:tr>
      <w:tr w:rsidR="00722D7A" w:rsidTr="00722D7A">
        <w:trPr>
          <w:trHeight w:val="667"/>
        </w:trPr>
        <w:tc>
          <w:tcPr>
            <w:tcW w:w="5038" w:type="dxa"/>
            <w:gridSpan w:val="2"/>
            <w:vAlign w:val="center"/>
          </w:tcPr>
          <w:p w:rsidR="00722D7A" w:rsidRPr="00836FCA" w:rsidRDefault="0029630F" w:rsidP="00722D7A">
            <w:pPr>
              <w:rPr>
                <w:rFonts w:ascii="Century Gothic" w:hAnsi="Century Gothic"/>
              </w:rPr>
            </w:pPr>
            <w:r w:rsidRPr="00836FCA">
              <w:rPr>
                <w:rFonts w:ascii="Century Gothic" w:hAnsi="Century Gothic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3"/>
            <w:r w:rsidR="00722D7A" w:rsidRPr="00836FCA">
              <w:rPr>
                <w:rFonts w:ascii="Century Gothic" w:hAnsi="Century Gothic"/>
              </w:rPr>
              <w:instrText xml:space="preserve"> FORMCHECKBOX </w:instrText>
            </w:r>
            <w:r w:rsidR="003A2062">
              <w:rPr>
                <w:rFonts w:ascii="Century Gothic" w:hAnsi="Century Gothic"/>
              </w:rPr>
            </w:r>
            <w:r w:rsidR="003A2062">
              <w:rPr>
                <w:rFonts w:ascii="Century Gothic" w:hAnsi="Century Gothic"/>
              </w:rPr>
              <w:fldChar w:fldCharType="separate"/>
            </w:r>
            <w:r w:rsidRPr="00836FCA">
              <w:rPr>
                <w:rFonts w:ascii="Century Gothic" w:hAnsi="Century Gothic"/>
              </w:rPr>
              <w:fldChar w:fldCharType="end"/>
            </w:r>
            <w:bookmarkEnd w:id="0"/>
            <w:r w:rsidR="00722D7A" w:rsidRPr="00836FCA">
              <w:rPr>
                <w:rFonts w:ascii="Century Gothic" w:hAnsi="Century Gothic"/>
                <w:sz w:val="20"/>
                <w:szCs w:val="20"/>
              </w:rPr>
              <w:t>Fotocopia autenticada de DNI</w:t>
            </w:r>
          </w:p>
        </w:tc>
        <w:tc>
          <w:tcPr>
            <w:tcW w:w="5550" w:type="dxa"/>
            <w:gridSpan w:val="2"/>
            <w:vAlign w:val="center"/>
          </w:tcPr>
          <w:p w:rsidR="00722D7A" w:rsidRPr="00836FCA" w:rsidRDefault="0029630F" w:rsidP="00722D7A">
            <w:pPr>
              <w:rPr>
                <w:rFonts w:ascii="Century Gothic" w:hAnsi="Century Gothic"/>
              </w:rPr>
            </w:pPr>
            <w:r w:rsidRPr="00836FCA">
              <w:rPr>
                <w:rFonts w:ascii="Century Gothic" w:hAnsi="Century Gothic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4"/>
            <w:r w:rsidR="00722D7A" w:rsidRPr="00836FCA">
              <w:rPr>
                <w:rFonts w:ascii="Century Gothic" w:hAnsi="Century Gothic"/>
              </w:rPr>
              <w:instrText xml:space="preserve"> FORMCHECKBOX </w:instrText>
            </w:r>
            <w:r w:rsidR="003A2062">
              <w:rPr>
                <w:rFonts w:ascii="Century Gothic" w:hAnsi="Century Gothic"/>
              </w:rPr>
            </w:r>
            <w:r w:rsidR="003A2062">
              <w:rPr>
                <w:rFonts w:ascii="Century Gothic" w:hAnsi="Century Gothic"/>
              </w:rPr>
              <w:fldChar w:fldCharType="separate"/>
            </w:r>
            <w:r w:rsidRPr="00836FCA">
              <w:rPr>
                <w:rFonts w:ascii="Century Gothic" w:hAnsi="Century Gothic"/>
              </w:rPr>
              <w:fldChar w:fldCharType="end"/>
            </w:r>
            <w:bookmarkEnd w:id="1"/>
            <w:r w:rsidR="00722D7A" w:rsidRPr="00836FCA">
              <w:rPr>
                <w:rFonts w:ascii="Century Gothic" w:hAnsi="Century Gothic"/>
                <w:sz w:val="20"/>
                <w:szCs w:val="20"/>
              </w:rPr>
              <w:t>Constancia de certificado de estudio</w:t>
            </w:r>
            <w:r w:rsidR="00515449" w:rsidRPr="00836FCA">
              <w:rPr>
                <w:rFonts w:ascii="Century Gothic" w:hAnsi="Century Gothic"/>
                <w:sz w:val="20"/>
                <w:szCs w:val="20"/>
              </w:rPr>
              <w:t>s</w:t>
            </w:r>
            <w:r w:rsidR="00722D7A" w:rsidRPr="00836FCA">
              <w:rPr>
                <w:rFonts w:ascii="Century Gothic" w:hAnsi="Century Gothic"/>
                <w:sz w:val="20"/>
                <w:szCs w:val="20"/>
              </w:rPr>
              <w:t xml:space="preserve"> en trámite</w:t>
            </w:r>
          </w:p>
        </w:tc>
      </w:tr>
      <w:tr w:rsidR="00722D7A" w:rsidTr="00722D7A">
        <w:trPr>
          <w:trHeight w:val="829"/>
        </w:trPr>
        <w:tc>
          <w:tcPr>
            <w:tcW w:w="10588" w:type="dxa"/>
            <w:gridSpan w:val="4"/>
            <w:vAlign w:val="center"/>
          </w:tcPr>
          <w:p w:rsidR="00722D7A" w:rsidRPr="00836FCA" w:rsidRDefault="0029630F" w:rsidP="00722D7A">
            <w:pPr>
              <w:rPr>
                <w:rFonts w:ascii="Century Gothic" w:hAnsi="Century Gothic"/>
              </w:rPr>
            </w:pPr>
            <w:r w:rsidRPr="00836FCA">
              <w:rPr>
                <w:rFonts w:ascii="Century Gothic" w:hAnsi="Century Gothic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5"/>
            <w:r w:rsidR="00722D7A" w:rsidRPr="00836FCA">
              <w:rPr>
                <w:rFonts w:ascii="Century Gothic" w:hAnsi="Century Gothic"/>
              </w:rPr>
              <w:instrText xml:space="preserve"> FORMCHECKBOX </w:instrText>
            </w:r>
            <w:r w:rsidR="003A2062">
              <w:rPr>
                <w:rFonts w:ascii="Century Gothic" w:hAnsi="Century Gothic"/>
              </w:rPr>
            </w:r>
            <w:r w:rsidR="003A2062">
              <w:rPr>
                <w:rFonts w:ascii="Century Gothic" w:hAnsi="Century Gothic"/>
              </w:rPr>
              <w:fldChar w:fldCharType="separate"/>
            </w:r>
            <w:r w:rsidRPr="00836FCA">
              <w:rPr>
                <w:rFonts w:ascii="Century Gothic" w:hAnsi="Century Gothic"/>
              </w:rPr>
              <w:fldChar w:fldCharType="end"/>
            </w:r>
            <w:bookmarkEnd w:id="2"/>
            <w:r w:rsidR="00722D7A" w:rsidRPr="00836FCA">
              <w:rPr>
                <w:rFonts w:ascii="Century Gothic" w:hAnsi="Century Gothic"/>
                <w:sz w:val="20"/>
                <w:szCs w:val="20"/>
              </w:rPr>
              <w:t xml:space="preserve">Fotocopia autenticada de título de Nivel Medio o constancia de finalización de estudio, deberá especificar la cantidad de materias que adeuda.                 </w:t>
            </w:r>
          </w:p>
        </w:tc>
      </w:tr>
      <w:tr w:rsidR="00C36F97" w:rsidTr="00E11CA4">
        <w:trPr>
          <w:trHeight w:val="656"/>
        </w:trPr>
        <w:tc>
          <w:tcPr>
            <w:tcW w:w="3610" w:type="dxa"/>
            <w:vAlign w:val="center"/>
          </w:tcPr>
          <w:p w:rsidR="00C36F97" w:rsidRPr="00836FCA" w:rsidRDefault="0029630F" w:rsidP="00722D7A">
            <w:pPr>
              <w:rPr>
                <w:rFonts w:ascii="Century Gothic" w:hAnsi="Century Gothic"/>
              </w:rPr>
            </w:pPr>
            <w:r w:rsidRPr="00836FCA">
              <w:rPr>
                <w:rFonts w:ascii="Century Gothic" w:hAnsi="Century Gothic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6"/>
            <w:r w:rsidR="00C36F97" w:rsidRPr="00836FCA">
              <w:rPr>
                <w:rFonts w:ascii="Century Gothic" w:hAnsi="Century Gothic"/>
              </w:rPr>
              <w:instrText xml:space="preserve"> FORMCHECKBOX </w:instrText>
            </w:r>
            <w:r w:rsidR="003A2062">
              <w:rPr>
                <w:rFonts w:ascii="Century Gothic" w:hAnsi="Century Gothic"/>
              </w:rPr>
            </w:r>
            <w:r w:rsidR="003A2062">
              <w:rPr>
                <w:rFonts w:ascii="Century Gothic" w:hAnsi="Century Gothic"/>
              </w:rPr>
              <w:fldChar w:fldCharType="separate"/>
            </w:r>
            <w:r w:rsidRPr="00836FCA">
              <w:rPr>
                <w:rFonts w:ascii="Century Gothic" w:hAnsi="Century Gothic"/>
              </w:rPr>
              <w:fldChar w:fldCharType="end"/>
            </w:r>
            <w:bookmarkEnd w:id="3"/>
            <w:r w:rsidR="00C36F97" w:rsidRPr="00836FCA">
              <w:rPr>
                <w:rFonts w:ascii="Century Gothic" w:hAnsi="Century Gothic"/>
                <w:sz w:val="20"/>
                <w:szCs w:val="20"/>
              </w:rPr>
              <w:t>Certificado laboral</w:t>
            </w:r>
          </w:p>
        </w:tc>
        <w:tc>
          <w:tcPr>
            <w:tcW w:w="3489" w:type="dxa"/>
            <w:gridSpan w:val="2"/>
            <w:vAlign w:val="center"/>
          </w:tcPr>
          <w:p w:rsidR="00C36F97" w:rsidRPr="00836FCA" w:rsidRDefault="0029630F" w:rsidP="00C36F97">
            <w:pPr>
              <w:rPr>
                <w:rFonts w:ascii="Century Gothic" w:hAnsi="Century Gothic"/>
              </w:rPr>
            </w:pPr>
            <w:r w:rsidRPr="00836FCA">
              <w:rPr>
                <w:rFonts w:ascii="Century Gothic" w:hAnsi="Century Gothic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7"/>
            <w:r w:rsidR="00C36F97" w:rsidRPr="00836FCA">
              <w:rPr>
                <w:rFonts w:ascii="Century Gothic" w:hAnsi="Century Gothic"/>
              </w:rPr>
              <w:instrText xml:space="preserve"> FORMCHECKBOX </w:instrText>
            </w:r>
            <w:r w:rsidR="003A2062">
              <w:rPr>
                <w:rFonts w:ascii="Century Gothic" w:hAnsi="Century Gothic"/>
              </w:rPr>
            </w:r>
            <w:r w:rsidR="003A2062">
              <w:rPr>
                <w:rFonts w:ascii="Century Gothic" w:hAnsi="Century Gothic"/>
              </w:rPr>
              <w:fldChar w:fldCharType="separate"/>
            </w:r>
            <w:r w:rsidRPr="00836FCA">
              <w:rPr>
                <w:rFonts w:ascii="Century Gothic" w:hAnsi="Century Gothic"/>
              </w:rPr>
              <w:fldChar w:fldCharType="end"/>
            </w:r>
            <w:bookmarkEnd w:id="4"/>
            <w:r w:rsidR="00C36F97" w:rsidRPr="00836FCA">
              <w:rPr>
                <w:rFonts w:ascii="Century Gothic" w:hAnsi="Century Gothic"/>
                <w:sz w:val="20"/>
                <w:szCs w:val="20"/>
              </w:rPr>
              <w:t>Carpeta colgante tamaño oficio</w:t>
            </w:r>
          </w:p>
        </w:tc>
        <w:tc>
          <w:tcPr>
            <w:tcW w:w="3489" w:type="dxa"/>
            <w:vAlign w:val="center"/>
          </w:tcPr>
          <w:p w:rsidR="00C36F97" w:rsidRPr="00836FCA" w:rsidRDefault="0029630F" w:rsidP="00722D7A">
            <w:pPr>
              <w:rPr>
                <w:rFonts w:ascii="Century Gothic" w:hAnsi="Century Gothic"/>
              </w:rPr>
            </w:pPr>
            <w:r w:rsidRPr="00836FCA">
              <w:rPr>
                <w:rFonts w:ascii="Century Gothic" w:hAnsi="Century Gothic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6F97" w:rsidRPr="00836FCA">
              <w:rPr>
                <w:rFonts w:ascii="Century Gothic" w:hAnsi="Century Gothic"/>
              </w:rPr>
              <w:instrText xml:space="preserve"> FORMCHECKBOX </w:instrText>
            </w:r>
            <w:r w:rsidR="003A2062">
              <w:rPr>
                <w:rFonts w:ascii="Century Gothic" w:hAnsi="Century Gothic"/>
              </w:rPr>
            </w:r>
            <w:r w:rsidR="003A2062">
              <w:rPr>
                <w:rFonts w:ascii="Century Gothic" w:hAnsi="Century Gothic"/>
              </w:rPr>
              <w:fldChar w:fldCharType="separate"/>
            </w:r>
            <w:r w:rsidRPr="00836FCA">
              <w:rPr>
                <w:rFonts w:ascii="Century Gothic" w:hAnsi="Century Gothic"/>
              </w:rPr>
              <w:fldChar w:fldCharType="end"/>
            </w:r>
            <w:r w:rsidR="00C36F97" w:rsidRPr="00836FCA">
              <w:rPr>
                <w:rFonts w:ascii="Century Gothic" w:hAnsi="Century Gothic"/>
                <w:sz w:val="20"/>
                <w:szCs w:val="20"/>
              </w:rPr>
              <w:t xml:space="preserve"> 2 Foto 4x4</w:t>
            </w:r>
          </w:p>
        </w:tc>
      </w:tr>
      <w:tr w:rsidR="00C656A8" w:rsidTr="009D36A3">
        <w:trPr>
          <w:trHeight w:val="656"/>
        </w:trPr>
        <w:tc>
          <w:tcPr>
            <w:tcW w:w="10588" w:type="dxa"/>
            <w:gridSpan w:val="4"/>
            <w:vAlign w:val="center"/>
          </w:tcPr>
          <w:p w:rsidR="00C656A8" w:rsidRPr="00836FCA" w:rsidRDefault="0029630F" w:rsidP="00722D7A">
            <w:pPr>
              <w:rPr>
                <w:rFonts w:ascii="Century Gothic" w:hAnsi="Century Gothic"/>
              </w:rPr>
            </w:pPr>
            <w:r w:rsidRPr="00836FCA">
              <w:rPr>
                <w:rFonts w:ascii="Century Gothic" w:hAnsi="Century Gothic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56A8" w:rsidRPr="00836FCA">
              <w:rPr>
                <w:rFonts w:ascii="Century Gothic" w:hAnsi="Century Gothic"/>
              </w:rPr>
              <w:instrText xml:space="preserve"> FORMCHECKBOX </w:instrText>
            </w:r>
            <w:r w:rsidR="003A2062">
              <w:rPr>
                <w:rFonts w:ascii="Century Gothic" w:hAnsi="Century Gothic"/>
              </w:rPr>
            </w:r>
            <w:r w:rsidR="003A2062">
              <w:rPr>
                <w:rFonts w:ascii="Century Gothic" w:hAnsi="Century Gothic"/>
              </w:rPr>
              <w:fldChar w:fldCharType="separate"/>
            </w:r>
            <w:r w:rsidRPr="00836FCA">
              <w:rPr>
                <w:rFonts w:ascii="Century Gothic" w:hAnsi="Century Gothic"/>
              </w:rPr>
              <w:fldChar w:fldCharType="end"/>
            </w:r>
            <w:r w:rsidR="00C656A8" w:rsidRPr="00836FCA">
              <w:rPr>
                <w:rFonts w:ascii="Century Gothic" w:hAnsi="Century Gothic"/>
              </w:rPr>
              <w:t xml:space="preserve"> </w:t>
            </w:r>
            <w:r w:rsidR="00C656A8" w:rsidRPr="00836FCA">
              <w:rPr>
                <w:rFonts w:ascii="Century Gothic" w:hAnsi="Century Gothic"/>
                <w:sz w:val="20"/>
                <w:szCs w:val="20"/>
              </w:rPr>
              <w:t>Certificado Antecedentes Policiales</w:t>
            </w:r>
          </w:p>
        </w:tc>
      </w:tr>
    </w:tbl>
    <w:p w:rsidR="007A5C04" w:rsidRPr="00FC4B3E" w:rsidRDefault="00CE6E78" w:rsidP="00FC4B3E">
      <w:pP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</w:t>
      </w:r>
      <w:r w:rsidR="00C656A8" w:rsidRPr="00515449">
        <w:rPr>
          <w:b/>
          <w:bCs/>
          <w:sz w:val="18"/>
          <w:szCs w:val="18"/>
        </w:rPr>
        <w:t>mportante</w:t>
      </w:r>
      <w:r w:rsidR="00515449">
        <w:rPr>
          <w:b/>
          <w:bCs/>
          <w:sz w:val="18"/>
          <w:szCs w:val="18"/>
        </w:rPr>
        <w:t>: es responsabilidad del</w:t>
      </w:r>
      <w:r w:rsidR="00C656A8" w:rsidRPr="00515449">
        <w:rPr>
          <w:b/>
          <w:bCs/>
          <w:sz w:val="18"/>
          <w:szCs w:val="18"/>
        </w:rPr>
        <w:t xml:space="preserve"> estudiante actualizar su legajo en las fechas estipuladas por CEUR</w:t>
      </w:r>
      <w:r w:rsidR="00C656A8" w:rsidRPr="00464C2A">
        <w:rPr>
          <w:b/>
          <w:bCs/>
          <w:sz w:val="24"/>
          <w:szCs w:val="24"/>
        </w:rPr>
        <w:t xml:space="preserve"> </w:t>
      </w:r>
      <w:r w:rsidR="00C656A8" w:rsidRPr="00515449">
        <w:rPr>
          <w:b/>
          <w:bCs/>
          <w:sz w:val="18"/>
          <w:szCs w:val="18"/>
        </w:rPr>
        <w:t xml:space="preserve">a efecto de no perder </w:t>
      </w:r>
      <w:r w:rsidR="00515449">
        <w:rPr>
          <w:b/>
          <w:bCs/>
          <w:sz w:val="18"/>
          <w:szCs w:val="18"/>
        </w:rPr>
        <w:t>su regularidad.</w:t>
      </w:r>
      <w:bookmarkStart w:id="5" w:name="_GoBack"/>
      <w:bookmarkEnd w:id="5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6F6EE7" w:rsidTr="006F6EE7">
        <w:tc>
          <w:tcPr>
            <w:tcW w:w="10457" w:type="dxa"/>
          </w:tcPr>
          <w:p w:rsidR="006F6EE7" w:rsidRPr="00EB6B78" w:rsidRDefault="006F6EE7" w:rsidP="006F6EE7">
            <w:pPr>
              <w:tabs>
                <w:tab w:val="left" w:pos="1267"/>
                <w:tab w:val="left" w:pos="2172"/>
                <w:tab w:val="left" w:pos="3439"/>
                <w:tab w:val="left" w:pos="3982"/>
              </w:tabs>
              <w:rPr>
                <w:sz w:val="20"/>
                <w:szCs w:val="20"/>
              </w:rPr>
            </w:pPr>
          </w:p>
          <w:p w:rsidR="006F6EE7" w:rsidRDefault="006F6EE7" w:rsidP="006F6EE7">
            <w:pPr>
              <w:tabs>
                <w:tab w:val="left" w:pos="1267"/>
                <w:tab w:val="left" w:pos="2172"/>
                <w:tab w:val="left" w:pos="3439"/>
                <w:tab w:val="left" w:pos="3982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  <w:p w:rsidR="006F6EE7" w:rsidRPr="007226FC" w:rsidRDefault="006F6EE7" w:rsidP="006F6EE7">
            <w:pPr>
              <w:tabs>
                <w:tab w:val="left" w:pos="1267"/>
                <w:tab w:val="left" w:pos="2172"/>
                <w:tab w:val="left" w:pos="3439"/>
                <w:tab w:val="left" w:pos="3982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26FC">
              <w:rPr>
                <w:rFonts w:ascii="Arial Narrow" w:hAnsi="Arial Narrow"/>
                <w:sz w:val="20"/>
                <w:szCs w:val="20"/>
              </w:rPr>
              <w:t xml:space="preserve">La Dirección del ISFD 13 certifica que los datos anteriores son exactos. Se extiende la presente a pedido del interesado. </w:t>
            </w:r>
          </w:p>
          <w:p w:rsidR="006F6EE7" w:rsidRPr="007226FC" w:rsidRDefault="006F6EE7" w:rsidP="006F6EE7">
            <w:pPr>
              <w:tabs>
                <w:tab w:val="left" w:pos="1267"/>
                <w:tab w:val="left" w:pos="2172"/>
                <w:tab w:val="left" w:pos="3439"/>
                <w:tab w:val="left" w:pos="3982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7226FC">
              <w:rPr>
                <w:rFonts w:ascii="Arial Narrow" w:hAnsi="Arial Narrow"/>
                <w:sz w:val="20"/>
                <w:szCs w:val="20"/>
              </w:rPr>
              <w:t>Lugar y fecha: ........................................................................................................................................................................</w:t>
            </w:r>
          </w:p>
          <w:p w:rsidR="006F6EE7" w:rsidRDefault="006F6EE7" w:rsidP="006F6EE7">
            <w:pPr>
              <w:tabs>
                <w:tab w:val="left" w:pos="1267"/>
                <w:tab w:val="left" w:pos="2172"/>
                <w:tab w:val="left" w:pos="3439"/>
                <w:tab w:val="left" w:pos="3982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F6EE7" w:rsidRPr="007226FC" w:rsidRDefault="006F6EE7" w:rsidP="006F6EE7">
            <w:pPr>
              <w:tabs>
                <w:tab w:val="left" w:pos="1267"/>
                <w:tab w:val="left" w:pos="2172"/>
                <w:tab w:val="left" w:pos="3439"/>
                <w:tab w:val="left" w:pos="3982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26FC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6F6EE7" w:rsidRPr="007226FC" w:rsidRDefault="006F6EE7" w:rsidP="006F6EE7">
            <w:pPr>
              <w:tabs>
                <w:tab w:val="left" w:pos="1267"/>
                <w:tab w:val="left" w:pos="2172"/>
                <w:tab w:val="left" w:pos="3439"/>
                <w:tab w:val="left" w:pos="3982"/>
              </w:tabs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226FC">
              <w:rPr>
                <w:rFonts w:ascii="Arial Narrow" w:hAnsi="Arial Narrow"/>
                <w:sz w:val="20"/>
                <w:szCs w:val="20"/>
              </w:rPr>
              <w:t>........................................................................</w:t>
            </w:r>
          </w:p>
          <w:p w:rsidR="006F6EE7" w:rsidRDefault="006F6EE7" w:rsidP="006F6EE7">
            <w:pPr>
              <w:jc w:val="center"/>
            </w:pPr>
            <w:r w:rsidRPr="007226FC">
              <w:rPr>
                <w:rFonts w:ascii="Arial Narrow" w:hAnsi="Arial Narrow"/>
                <w:sz w:val="20"/>
                <w:szCs w:val="20"/>
              </w:rPr>
              <w:t>Firma de Bedelía/</w:t>
            </w:r>
            <w:proofErr w:type="spellStart"/>
            <w:r w:rsidRPr="007226FC">
              <w:rPr>
                <w:rFonts w:ascii="Arial Narrow" w:hAnsi="Arial Narrow"/>
                <w:sz w:val="20"/>
                <w:szCs w:val="20"/>
              </w:rPr>
              <w:t>Preceptoría</w:t>
            </w:r>
            <w:proofErr w:type="spellEnd"/>
          </w:p>
        </w:tc>
      </w:tr>
    </w:tbl>
    <w:p w:rsidR="006F6EE7" w:rsidRDefault="006F6EE7" w:rsidP="006F6EE7">
      <w:pPr>
        <w:widowControl w:val="0"/>
        <w:suppressAutoHyphens/>
        <w:spacing w:after="0" w:line="240" w:lineRule="auto"/>
        <w:rPr>
          <w:rFonts w:ascii="Arial" w:eastAsia="Times New Roman" w:hAnsi="Arial" w:cs="Mangal"/>
          <w:b/>
          <w:kern w:val="1"/>
          <w:sz w:val="20"/>
          <w:szCs w:val="20"/>
          <w:lang w:val="es-AR" w:eastAsia="hi-IN" w:bidi="hi-IN"/>
        </w:rPr>
      </w:pPr>
    </w:p>
    <w:p w:rsidR="007A5C04" w:rsidRDefault="007A5C04" w:rsidP="007A5C0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Mangal"/>
          <w:b/>
          <w:kern w:val="1"/>
          <w:sz w:val="20"/>
          <w:szCs w:val="20"/>
          <w:lang w:val="es-AR" w:eastAsia="hi-IN" w:bidi="hi-IN"/>
        </w:rPr>
      </w:pPr>
      <w:r>
        <w:rPr>
          <w:rFonts w:ascii="Arial" w:eastAsia="Times New Roman" w:hAnsi="Arial" w:cs="Mangal"/>
          <w:b/>
          <w:kern w:val="1"/>
          <w:sz w:val="20"/>
          <w:szCs w:val="20"/>
          <w:lang w:val="es-AR" w:eastAsia="hi-IN" w:bidi="hi-IN"/>
        </w:rPr>
        <w:lastRenderedPageBreak/>
        <w:t>FICHA MÉDICA</w:t>
      </w:r>
    </w:p>
    <w:p w:rsidR="007A5C04" w:rsidRDefault="007A5C04" w:rsidP="007A5C0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Mangal"/>
          <w:b/>
          <w:kern w:val="1"/>
          <w:sz w:val="20"/>
          <w:szCs w:val="20"/>
          <w:lang w:val="es-AR" w:eastAsia="hi-IN" w:bidi="hi-IN"/>
        </w:rPr>
      </w:pPr>
    </w:p>
    <w:p w:rsidR="007A5C04" w:rsidRPr="007A5C04" w:rsidRDefault="007A5C04" w:rsidP="007A5C0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Mangal"/>
          <w:b/>
          <w:kern w:val="1"/>
          <w:sz w:val="20"/>
          <w:szCs w:val="20"/>
          <w:lang w:val="es-AR" w:eastAsia="hi-IN" w:bidi="hi-IN"/>
        </w:rPr>
      </w:pPr>
      <w:r w:rsidRPr="007A5C04">
        <w:rPr>
          <w:rFonts w:ascii="Arial" w:eastAsia="Times New Roman" w:hAnsi="Arial" w:cs="Mangal"/>
          <w:b/>
          <w:kern w:val="1"/>
          <w:sz w:val="20"/>
          <w:szCs w:val="20"/>
          <w:lang w:val="es-AR" w:eastAsia="hi-IN" w:bidi="hi-IN"/>
        </w:rPr>
        <w:t>DATOS A COMPLETAR POR EL INTERESADO</w:t>
      </w:r>
    </w:p>
    <w:p w:rsidR="007A5C04" w:rsidRPr="007A5C04" w:rsidRDefault="007A5C04" w:rsidP="007A5C04">
      <w:pPr>
        <w:widowControl w:val="0"/>
        <w:suppressAutoHyphens/>
        <w:spacing w:after="0" w:line="240" w:lineRule="auto"/>
        <w:rPr>
          <w:rFonts w:ascii="Arial" w:eastAsia="Times New Roman" w:hAnsi="Arial" w:cs="Mangal"/>
          <w:b/>
          <w:kern w:val="1"/>
          <w:sz w:val="20"/>
          <w:szCs w:val="20"/>
          <w:lang w:val="es-AR" w:eastAsia="hi-IN" w:bidi="hi-I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7A5C04" w:rsidRPr="007A5C04" w:rsidTr="00A765F6"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b/>
                <w:kern w:val="1"/>
                <w:sz w:val="20"/>
                <w:szCs w:val="20"/>
                <w:lang w:val="es-AR" w:eastAsia="hi-IN" w:bidi="hi-IN"/>
              </w:rPr>
            </w:pPr>
            <w:r w:rsidRPr="007A5C04">
              <w:rPr>
                <w:rFonts w:ascii="Arial" w:eastAsia="Times New Roman" w:hAnsi="Arial" w:cs="Mangal"/>
                <w:b/>
                <w:kern w:val="1"/>
                <w:sz w:val="20"/>
                <w:szCs w:val="20"/>
                <w:lang w:val="es-AR" w:eastAsia="hi-IN" w:bidi="hi-IN"/>
              </w:rPr>
              <w:t>Datos personales</w:t>
            </w:r>
          </w:p>
        </w:tc>
      </w:tr>
    </w:tbl>
    <w:p w:rsidR="007A5C04" w:rsidRPr="007A5C04" w:rsidRDefault="007A5C04" w:rsidP="007A5C04">
      <w:pPr>
        <w:widowControl w:val="0"/>
        <w:suppressAutoHyphens/>
        <w:spacing w:after="0" w:line="240" w:lineRule="auto"/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</w:pPr>
    </w:p>
    <w:p w:rsidR="007A5C04" w:rsidRPr="007A5C04" w:rsidRDefault="007A5C04" w:rsidP="003C66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Nombre y Apellido:…………………………………………………</w:t>
      </w:r>
      <w:r w:rsidR="003C66A6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…………………………………………………………………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 xml:space="preserve">                                                                D.N.I.: 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………………………………………………..</w:t>
      </w:r>
    </w:p>
    <w:p w:rsidR="007A5C04" w:rsidRPr="007A5C04" w:rsidRDefault="007A5C04" w:rsidP="003C66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Fecha de Nacimiento:…........ /………../…….........                                              Edad: ………</w:t>
      </w:r>
      <w:r w:rsidR="003C66A6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…..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</w:t>
      </w:r>
    </w:p>
    <w:p w:rsidR="007A5C04" w:rsidRPr="007A5C04" w:rsidRDefault="007A5C04" w:rsidP="003C66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  <w:t>Domicilio:………………………………………………………………………………</w:t>
      </w:r>
      <w:r w:rsidR="0077139C"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  <w:t>………</w:t>
      </w:r>
      <w:r w:rsidR="003C66A6"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  <w:t>….</w:t>
      </w:r>
      <w:r w:rsidR="0077139C"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  <w:t>…………………………………..</w:t>
      </w:r>
    </w:p>
    <w:p w:rsidR="007A5C04" w:rsidRPr="007A5C04" w:rsidRDefault="007A5C04" w:rsidP="007A5C04">
      <w:pPr>
        <w:widowControl w:val="0"/>
        <w:suppressAutoHyphens/>
        <w:spacing w:after="0" w:line="240" w:lineRule="auto"/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7A5C04" w:rsidRPr="007A5C04" w:rsidTr="00A765F6"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b/>
                <w:kern w:val="1"/>
                <w:sz w:val="20"/>
                <w:szCs w:val="20"/>
                <w:lang w:val="es-AR" w:eastAsia="hi-IN" w:bidi="hi-IN"/>
              </w:rPr>
            </w:pPr>
            <w:r w:rsidRPr="007A5C04">
              <w:rPr>
                <w:rFonts w:ascii="Arial" w:eastAsia="Times New Roman" w:hAnsi="Arial" w:cs="Mangal"/>
                <w:b/>
                <w:kern w:val="1"/>
                <w:sz w:val="20"/>
                <w:szCs w:val="20"/>
                <w:lang w:val="es-AR" w:eastAsia="hi-IN" w:bidi="hi-IN"/>
              </w:rPr>
              <w:t xml:space="preserve">En caso de urgencia avisar a </w:t>
            </w:r>
          </w:p>
        </w:tc>
      </w:tr>
    </w:tbl>
    <w:p w:rsidR="007A5C04" w:rsidRPr="007A5C04" w:rsidRDefault="007A5C04" w:rsidP="007A5C04">
      <w:pPr>
        <w:widowControl w:val="0"/>
        <w:suppressAutoHyphens/>
        <w:spacing w:after="0" w:line="240" w:lineRule="auto"/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</w:pPr>
    </w:p>
    <w:p w:rsidR="007A5C04" w:rsidRPr="007A5C04" w:rsidRDefault="007A5C04" w:rsidP="003C66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Contacto 1: Nombre y Apellido: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………………………………..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 xml:space="preserve"> 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Relación/parentesco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</w:t>
      </w:r>
      <w:r w:rsidR="003C66A6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..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……….</w:t>
      </w:r>
    </w:p>
    <w:p w:rsidR="007A5C04" w:rsidRPr="007A5C04" w:rsidRDefault="007A5C04" w:rsidP="003C66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Domicilio: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…………………………………………………………………………………………………………………………………</w:t>
      </w:r>
      <w:r w:rsidR="003C66A6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……….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 xml:space="preserve"> </w:t>
      </w:r>
    </w:p>
    <w:p w:rsidR="007A5C04" w:rsidRPr="007A5C04" w:rsidRDefault="007A5C04" w:rsidP="003C66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Teléfonos fijo y móvil: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……………………………………………………………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 xml:space="preserve"> Correo electrónico: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</w:t>
      </w:r>
      <w:r w:rsidR="003C66A6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…,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</w:t>
      </w:r>
    </w:p>
    <w:p w:rsidR="007A5C04" w:rsidRPr="007A5C04" w:rsidRDefault="007A5C04" w:rsidP="003C66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Contacto 2: Nombre y Apellido: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…………………………………………………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Relación/parentesco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………………………………………..</w:t>
      </w:r>
    </w:p>
    <w:p w:rsidR="007A5C04" w:rsidRPr="007A5C04" w:rsidRDefault="007A5C04" w:rsidP="003C66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Domicilio: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…………………………………………………………………………………………………………………………</w:t>
      </w:r>
      <w:r w:rsidR="003C66A6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….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 xml:space="preserve"> </w:t>
      </w:r>
    </w:p>
    <w:p w:rsidR="007A5C04" w:rsidRPr="007A5C04" w:rsidRDefault="007A5C04" w:rsidP="003C66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Teléfonos fijo y móvil: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……………………………………………………………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Correo electrónico: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</w:t>
      </w:r>
      <w:r w:rsidR="003C66A6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.</w:t>
      </w:r>
      <w:r w:rsidR="0077139C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……………….</w:t>
      </w:r>
    </w:p>
    <w:p w:rsidR="007A5C04" w:rsidRPr="007A5C04" w:rsidRDefault="007A5C04" w:rsidP="003C66A6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</w:p>
    <w:p w:rsidR="007A5C04" w:rsidRPr="007A5C04" w:rsidRDefault="007A5C04" w:rsidP="007A5C04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Mangal"/>
          <w:b/>
          <w:kern w:val="1"/>
          <w:sz w:val="20"/>
          <w:szCs w:val="20"/>
          <w:lang w:val="es-AR" w:eastAsia="hi-IN" w:bidi="hi-IN"/>
        </w:rPr>
      </w:pPr>
      <w:r w:rsidRPr="007A5C04">
        <w:rPr>
          <w:rFonts w:ascii="Arial" w:eastAsia="Times New Roman" w:hAnsi="Arial" w:cs="Mangal"/>
          <w:b/>
          <w:kern w:val="1"/>
          <w:sz w:val="20"/>
          <w:szCs w:val="20"/>
          <w:lang w:val="es-AR" w:eastAsia="hi-IN" w:bidi="hi-IN"/>
        </w:rPr>
        <w:t>DATOS A COMPLETAR POR MÉDICO</w:t>
      </w:r>
    </w:p>
    <w:p w:rsidR="007A5C04" w:rsidRPr="007A5C04" w:rsidRDefault="007A5C04" w:rsidP="007A5C04">
      <w:pPr>
        <w:widowControl w:val="0"/>
        <w:suppressAutoHyphens/>
        <w:spacing w:after="0" w:line="240" w:lineRule="auto"/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</w:pPr>
    </w:p>
    <w:p w:rsidR="007A5C04" w:rsidRPr="007A5C04" w:rsidRDefault="007A5C04" w:rsidP="007A5C04">
      <w:pPr>
        <w:widowControl w:val="0"/>
        <w:suppressAutoHyphens/>
        <w:spacing w:after="0" w:line="240" w:lineRule="auto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</w:p>
    <w:tbl>
      <w:tblPr>
        <w:tblpPr w:leftFromText="141" w:rightFromText="141" w:vertAnchor="text" w:horzAnchor="margin" w:tblpY="-115"/>
        <w:tblOverlap w:val="never"/>
        <w:tblW w:w="106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87"/>
      </w:tblGrid>
      <w:tr w:rsidR="007A5C04" w:rsidRPr="007A5C04" w:rsidTr="00A765F6">
        <w:tc>
          <w:tcPr>
            <w:tcW w:w="10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b/>
                <w:kern w:val="1"/>
                <w:sz w:val="20"/>
                <w:szCs w:val="20"/>
                <w:lang w:val="es-AR" w:eastAsia="hi-IN" w:bidi="hi-IN"/>
              </w:rPr>
            </w:pPr>
            <w:r w:rsidRPr="007A5C04">
              <w:rPr>
                <w:rFonts w:ascii="Arial" w:eastAsia="Times New Roman" w:hAnsi="Arial" w:cs="Mangal"/>
                <w:b/>
                <w:kern w:val="1"/>
                <w:sz w:val="20"/>
                <w:szCs w:val="20"/>
                <w:lang w:val="es-AR" w:eastAsia="hi-IN" w:bidi="hi-IN"/>
              </w:rPr>
              <w:t>Alimentación y Ejercicio</w:t>
            </w:r>
          </w:p>
        </w:tc>
      </w:tr>
    </w:tbl>
    <w:p w:rsidR="007A5C04" w:rsidRPr="007A5C04" w:rsidRDefault="00D27C54" w:rsidP="00C677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¿Tiene algun</w:t>
      </w:r>
      <w:r w:rsidR="007A5C04"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a restricción sobre los alimentos que puede ingerir? Por favor consigne información que considere importante:   ……………………………………………………………………………………………………………………………</w:t>
      </w:r>
      <w:r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</w:t>
      </w:r>
    </w:p>
    <w:p w:rsidR="007A5C04" w:rsidRPr="007A5C04" w:rsidRDefault="007A5C04" w:rsidP="00C677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…………………………………………………………………………………………………………………………………………</w:t>
      </w:r>
      <w:r w:rsidR="00D27C5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</w:t>
      </w:r>
    </w:p>
    <w:p w:rsidR="007A5C04" w:rsidRPr="007A5C04" w:rsidRDefault="007A5C04" w:rsidP="00C677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………………………………………………………………………………………………………………………………………</w:t>
      </w:r>
      <w:r w:rsidR="00D27C5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</w:t>
      </w:r>
    </w:p>
    <w:p w:rsidR="007A5C04" w:rsidRPr="007A5C04" w:rsidRDefault="007A5C04" w:rsidP="00C677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Limitaciones para el ejercicio físico: ………………………………….…………</w:t>
      </w:r>
      <w:r w:rsidR="00D27C5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…………………………………………………………….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….</w:t>
      </w:r>
    </w:p>
    <w:p w:rsidR="007A5C04" w:rsidRPr="007A5C04" w:rsidRDefault="007A5C04" w:rsidP="00C677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¿Practica alguna actividad física?  SI - NO ¿Cuál?........................................................................</w:t>
      </w:r>
      <w:r w:rsidR="00D27C5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......................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..................................</w:t>
      </w:r>
    </w:p>
    <w:p w:rsidR="007A5C04" w:rsidRPr="007A5C04" w:rsidRDefault="007A5C04" w:rsidP="007A5C04">
      <w:pPr>
        <w:widowControl w:val="0"/>
        <w:suppressAutoHyphens/>
        <w:spacing w:after="0" w:line="240" w:lineRule="auto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7A5C04" w:rsidRPr="007A5C04" w:rsidTr="00A765F6"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b/>
                <w:kern w:val="1"/>
                <w:sz w:val="20"/>
                <w:szCs w:val="20"/>
                <w:lang w:val="es-AR" w:eastAsia="hi-IN" w:bidi="hi-IN"/>
              </w:rPr>
            </w:pPr>
            <w:r w:rsidRPr="007A5C04">
              <w:rPr>
                <w:rFonts w:ascii="Arial" w:eastAsia="Times New Roman" w:hAnsi="Arial" w:cs="Mangal"/>
                <w:b/>
                <w:kern w:val="1"/>
                <w:sz w:val="20"/>
                <w:szCs w:val="20"/>
                <w:lang w:val="es-AR" w:eastAsia="hi-IN" w:bidi="hi-IN"/>
              </w:rPr>
              <w:t>Medicamentos</w:t>
            </w:r>
          </w:p>
        </w:tc>
      </w:tr>
    </w:tbl>
    <w:p w:rsidR="007A5C04" w:rsidRPr="007A5C04" w:rsidRDefault="007A5C04" w:rsidP="007A5C04">
      <w:pPr>
        <w:widowControl w:val="0"/>
        <w:suppressAutoHyphens/>
        <w:spacing w:after="0" w:line="240" w:lineRule="auto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</w:p>
    <w:p w:rsidR="007A5C04" w:rsidRPr="007A5C04" w:rsidRDefault="007A5C04" w:rsidP="00C677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¿Está en tratamiento actualmente con algún medicamento? ………………………………………</w:t>
      </w:r>
      <w:r w:rsidR="00D27C5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……………………………………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…….</w:t>
      </w:r>
    </w:p>
    <w:p w:rsidR="007A5C04" w:rsidRPr="007A5C04" w:rsidRDefault="007A5C04" w:rsidP="00C677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¿Por qué enfermedad lo toma? ……………………………………………………………</w:t>
      </w:r>
      <w:r w:rsidR="00D27C5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……………………………………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</w:t>
      </w:r>
    </w:p>
    <w:p w:rsidR="007A5C04" w:rsidRPr="007A5C04" w:rsidRDefault="007A5C04" w:rsidP="00C677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¿Tiene la vacuna Antitetánica?:……………………………………………….. Fecha:……………</w:t>
      </w:r>
      <w:r w:rsidR="00D27C5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…………………………….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</w:t>
      </w:r>
    </w:p>
    <w:p w:rsidR="007A5C04" w:rsidRPr="007A5C04" w:rsidRDefault="007A5C04" w:rsidP="007A5C04">
      <w:pPr>
        <w:widowControl w:val="0"/>
        <w:suppressAutoHyphens/>
        <w:spacing w:after="0" w:line="240" w:lineRule="auto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632"/>
      </w:tblGrid>
      <w:tr w:rsidR="00A765F6" w:rsidRPr="007A5C04" w:rsidTr="00A765F6">
        <w:tc>
          <w:tcPr>
            <w:tcW w:w="10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b/>
                <w:kern w:val="1"/>
                <w:sz w:val="20"/>
                <w:szCs w:val="20"/>
                <w:lang w:val="es-AR" w:eastAsia="hi-IN" w:bidi="hi-IN"/>
              </w:rPr>
            </w:pPr>
            <w:r w:rsidRPr="007A5C04">
              <w:rPr>
                <w:rFonts w:ascii="Arial" w:eastAsia="Times New Roman" w:hAnsi="Arial" w:cs="Mangal"/>
                <w:b/>
                <w:kern w:val="1"/>
                <w:sz w:val="20"/>
                <w:szCs w:val="20"/>
                <w:lang w:val="es-AR" w:eastAsia="hi-IN" w:bidi="hi-IN"/>
              </w:rPr>
              <w:t>Ficha de control médico</w:t>
            </w:r>
          </w:p>
        </w:tc>
      </w:tr>
    </w:tbl>
    <w:p w:rsidR="007A5C04" w:rsidRPr="007A5C04" w:rsidRDefault="007A5C04" w:rsidP="007A5C04">
      <w:pPr>
        <w:widowControl w:val="0"/>
        <w:suppressAutoHyphens/>
        <w:spacing w:after="0" w:line="240" w:lineRule="auto"/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</w:pPr>
    </w:p>
    <w:p w:rsidR="007A5C04" w:rsidRPr="007A5C04" w:rsidRDefault="007A5C04" w:rsidP="00C677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Grupo Sanguíneo:…………………………</w:t>
      </w:r>
      <w:r w:rsidR="00D27C5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……………………………………</w:t>
      </w: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>…</w:t>
      </w:r>
    </w:p>
    <w:p w:rsidR="007A5C04" w:rsidRPr="007A5C04" w:rsidRDefault="007A5C04" w:rsidP="00C677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</w:p>
    <w:p w:rsidR="007A5C04" w:rsidRPr="007A5C04" w:rsidRDefault="007A5C04" w:rsidP="00C677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  <w:t xml:space="preserve">¿Padece o padeció algunas de éstas patologías?  Por favor marque y consigne datos de utilidad: </w:t>
      </w:r>
    </w:p>
    <w:p w:rsidR="007A5C04" w:rsidRPr="007A5C04" w:rsidRDefault="007A5C04" w:rsidP="00C6773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</w:p>
    <w:tbl>
      <w:tblPr>
        <w:tblW w:w="106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708"/>
        <w:gridCol w:w="6096"/>
      </w:tblGrid>
      <w:tr w:rsidR="007A5C04" w:rsidRPr="007A5C04" w:rsidTr="00A765F6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Mangal"/>
                <w:b/>
                <w:bCs/>
                <w:i/>
                <w:iCs/>
                <w:kern w:val="1"/>
                <w:sz w:val="18"/>
                <w:szCs w:val="18"/>
                <w:lang w:val="es-AR" w:eastAsia="hi-IN" w:bidi="hi-IN"/>
              </w:rPr>
            </w:pPr>
            <w:r w:rsidRPr="007A5C04">
              <w:rPr>
                <w:rFonts w:ascii="Arial" w:eastAsia="Times New Roman" w:hAnsi="Arial" w:cs="Mangal"/>
                <w:b/>
                <w:bCs/>
                <w:i/>
                <w:iCs/>
                <w:kern w:val="1"/>
                <w:sz w:val="18"/>
                <w:szCs w:val="18"/>
                <w:lang w:val="es-AR" w:eastAsia="hi-IN" w:bidi="hi-IN"/>
              </w:rPr>
              <w:t xml:space="preserve">Patologías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Mangal"/>
                <w:b/>
                <w:bCs/>
                <w:i/>
                <w:iCs/>
                <w:kern w:val="1"/>
                <w:sz w:val="18"/>
                <w:szCs w:val="18"/>
                <w:lang w:val="es-AR" w:eastAsia="hi-IN" w:bidi="hi-IN"/>
              </w:rPr>
            </w:pPr>
            <w:r w:rsidRPr="007A5C04">
              <w:rPr>
                <w:rFonts w:ascii="Arial" w:eastAsia="Times New Roman" w:hAnsi="Arial" w:cs="Mangal"/>
                <w:b/>
                <w:bCs/>
                <w:i/>
                <w:iCs/>
                <w:kern w:val="1"/>
                <w:sz w:val="18"/>
                <w:szCs w:val="18"/>
                <w:lang w:val="es-AR" w:eastAsia="hi-IN" w:bidi="hi-IN"/>
              </w:rPr>
              <w:t>¿Si?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9D9D9" w:themeFill="background1" w:themeFillShade="D9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Arial" w:eastAsia="Times New Roman" w:hAnsi="Arial" w:cs="Mangal"/>
                <w:b/>
                <w:bCs/>
                <w:i/>
                <w:iCs/>
                <w:kern w:val="1"/>
                <w:sz w:val="18"/>
                <w:szCs w:val="18"/>
                <w:lang w:val="es-AR" w:eastAsia="hi-IN" w:bidi="hi-IN"/>
              </w:rPr>
            </w:pPr>
            <w:r w:rsidRPr="007A5C04">
              <w:rPr>
                <w:rFonts w:ascii="Arial" w:eastAsia="Times New Roman" w:hAnsi="Arial" w:cs="Mangal"/>
                <w:b/>
                <w:bCs/>
                <w:i/>
                <w:iCs/>
                <w:kern w:val="1"/>
                <w:sz w:val="18"/>
                <w:szCs w:val="18"/>
                <w:lang w:val="es-AR" w:eastAsia="hi-IN" w:bidi="hi-IN"/>
              </w:rPr>
              <w:t>¿No?</w:t>
            </w: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b/>
                <w:bCs/>
                <w:i/>
                <w:iCs/>
                <w:kern w:val="1"/>
                <w:sz w:val="18"/>
                <w:szCs w:val="18"/>
                <w:lang w:val="es-AR" w:eastAsia="hi-IN" w:bidi="hi-IN"/>
              </w:rPr>
            </w:pPr>
            <w:r w:rsidRPr="007A5C04">
              <w:rPr>
                <w:rFonts w:ascii="Arial" w:eastAsia="Times New Roman" w:hAnsi="Arial" w:cs="Mangal"/>
                <w:b/>
                <w:bCs/>
                <w:i/>
                <w:iCs/>
                <w:kern w:val="1"/>
                <w:sz w:val="18"/>
                <w:szCs w:val="18"/>
                <w:lang w:val="es-AR" w:eastAsia="hi-IN" w:bidi="hi-IN"/>
              </w:rPr>
              <w:t>Observaciones: ¿Tiene Alguna restricción?-Tratamiento.</w:t>
            </w:r>
          </w:p>
        </w:tc>
      </w:tr>
      <w:tr w:rsidR="007A5C04" w:rsidRPr="007A5C04" w:rsidTr="007A5C04">
        <w:trPr>
          <w:trHeight w:val="5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1. Hipertensión Arterial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2. Diabetes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CE6E78" w:rsidP="00CE6E78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3. Alergi</w:t>
            </w:r>
            <w:r w:rsidR="007A5C04"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as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4. Afecciones respiratorias</w:t>
            </w:r>
            <w:r w:rsidR="00CE6E78"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 xml:space="preserve"> (asma, etc.</w:t>
            </w: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6F6EE7">
        <w:trPr>
          <w:trHeight w:val="5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CE6E78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5. C</w:t>
            </w:r>
            <w:r w:rsidR="007A5C04"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ardiovasculares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6F6EE7">
        <w:trPr>
          <w:trHeight w:val="510"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7A5C04" w:rsidRPr="007A5C04" w:rsidRDefault="00A9315D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lastRenderedPageBreak/>
              <w:t xml:space="preserve">6. </w:t>
            </w:r>
            <w:proofErr w:type="spellStart"/>
            <w:r w:rsidR="00CE6E78"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O</w:t>
            </w:r>
            <w:r w:rsidR="007A5C04"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steomioarticulares</w:t>
            </w:r>
            <w:proofErr w:type="spellEnd"/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6F6EE7">
        <w:trPr>
          <w:trHeight w:val="510"/>
        </w:trPr>
        <w:tc>
          <w:tcPr>
            <w:tcW w:w="31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CE6E78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 xml:space="preserve">7. </w:t>
            </w:r>
            <w:r w:rsidR="00CE6E78"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Trastorno de Alimentación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CE6E78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 xml:space="preserve">8. </w:t>
            </w:r>
            <w:r w:rsidR="00CE6E78"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Epilepsia / Convulsiones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CE6E78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9. Dificultades en la V</w:t>
            </w:r>
            <w:r w:rsidR="007A5C04"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isión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 xml:space="preserve">10. </w:t>
            </w:r>
            <w:r w:rsidR="00CE6E78"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Dificultades en la A</w:t>
            </w: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udición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CE6E78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 xml:space="preserve">11. </w:t>
            </w:r>
            <w:r w:rsidR="00CE6E78"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Enfermedades de la Sangre</w:t>
            </w: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 xml:space="preserve">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12.</w:t>
            </w:r>
            <w:r w:rsidR="00CE6E78"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 xml:space="preserve"> H</w:t>
            </w: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 xml:space="preserve">epáticas                           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 xml:space="preserve">13. </w:t>
            </w:r>
            <w:r w:rsidR="00CE6E78"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R</w:t>
            </w: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 xml:space="preserve">enales                              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CE6E78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 xml:space="preserve">14. </w:t>
            </w:r>
            <w:r w:rsidR="00CE6E78"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Motoras</w:t>
            </w: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 xml:space="preserve">                 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D27C5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 xml:space="preserve">15. </w:t>
            </w:r>
            <w:proofErr w:type="spellStart"/>
            <w:r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Celiaquismo</w:t>
            </w:r>
            <w:proofErr w:type="spellEnd"/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CE6E78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7A5C04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16.</w:t>
            </w:r>
            <w:r w:rsidR="00CE6E78"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 xml:space="preserve"> Neurológicas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CE6E78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17. Psicológicas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CE6E78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</w:pPr>
            <w:r w:rsidRPr="008D7318">
              <w:rPr>
                <w:rFonts w:ascii="Kartika" w:eastAsia="Times New Roman" w:hAnsi="Kartika" w:cs="Kartika"/>
                <w:kern w:val="1"/>
                <w:sz w:val="20"/>
                <w:szCs w:val="20"/>
                <w:lang w:val="es-AR" w:eastAsia="hi-IN" w:bidi="hi-IN"/>
              </w:rPr>
              <w:t>18. Otras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  <w:tc>
          <w:tcPr>
            <w:tcW w:w="60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spacing w:after="0" w:line="240" w:lineRule="auto"/>
              <w:rPr>
                <w:rFonts w:ascii="Arial" w:eastAsia="Times New Roman" w:hAnsi="Arial" w:cs="Mangal"/>
                <w:kern w:val="1"/>
                <w:sz w:val="18"/>
                <w:szCs w:val="18"/>
                <w:lang w:val="es-AR" w:eastAsia="hi-IN" w:bidi="hi-IN"/>
              </w:rPr>
            </w:pPr>
          </w:p>
        </w:tc>
      </w:tr>
    </w:tbl>
    <w:p w:rsidR="007A5C04" w:rsidRPr="007A5C04" w:rsidRDefault="007A5C04" w:rsidP="007A5C04">
      <w:pPr>
        <w:widowControl w:val="0"/>
        <w:suppressAutoHyphens/>
        <w:spacing w:after="0" w:line="240" w:lineRule="auto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</w:p>
    <w:p w:rsidR="007A5C04" w:rsidRPr="007A5C04" w:rsidRDefault="007A5C04" w:rsidP="007A5C04">
      <w:pPr>
        <w:widowControl w:val="0"/>
        <w:suppressAutoHyphens/>
        <w:spacing w:after="0" w:line="240" w:lineRule="auto"/>
        <w:rPr>
          <w:rFonts w:ascii="Arial" w:eastAsia="Times New Roman" w:hAnsi="Arial" w:cs="Mangal"/>
          <w:kern w:val="1"/>
          <w:sz w:val="18"/>
          <w:szCs w:val="18"/>
          <w:lang w:val="es-AR" w:eastAsia="hi-IN" w:bidi="hi-IN"/>
        </w:rPr>
      </w:pPr>
    </w:p>
    <w:p w:rsidR="007A5C04" w:rsidRPr="007A5C04" w:rsidRDefault="007A5C04" w:rsidP="00A765F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D9D9D9" w:themeFill="background1" w:themeFillShade="D9"/>
        <w:tabs>
          <w:tab w:val="center" w:leader="hyphen" w:pos="3828"/>
          <w:tab w:val="center" w:pos="4820"/>
        </w:tabs>
        <w:suppressAutoHyphens/>
        <w:spacing w:after="0" w:line="240" w:lineRule="auto"/>
        <w:rPr>
          <w:rFonts w:ascii="Times New Roman" w:eastAsia="Times New Roman" w:hAnsi="Times New Roman" w:cs="Mangal"/>
          <w:b/>
          <w:kern w:val="1"/>
          <w:sz w:val="20"/>
          <w:szCs w:val="24"/>
          <w:lang w:val="es-AR" w:eastAsia="hi-IN" w:bidi="hi-IN"/>
        </w:rPr>
      </w:pPr>
      <w:r w:rsidRPr="007A5C04">
        <w:rPr>
          <w:rFonts w:ascii="Times New Roman" w:eastAsia="Times New Roman" w:hAnsi="Times New Roman" w:cs="Mangal"/>
          <w:b/>
          <w:kern w:val="1"/>
          <w:sz w:val="20"/>
          <w:szCs w:val="24"/>
          <w:lang w:val="es-AR" w:eastAsia="hi-IN" w:bidi="hi-IN"/>
        </w:rPr>
        <w:t>Otra Información</w:t>
      </w:r>
    </w:p>
    <w:p w:rsidR="007A5C04" w:rsidRPr="007A5C04" w:rsidRDefault="007A5C04" w:rsidP="007A5C04">
      <w:pPr>
        <w:widowControl w:val="0"/>
        <w:tabs>
          <w:tab w:val="center" w:leader="hyphen" w:pos="3828"/>
          <w:tab w:val="center" w:pos="4820"/>
        </w:tabs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0"/>
          <w:szCs w:val="24"/>
          <w:lang w:val="es-AR" w:eastAsia="hi-IN" w:bidi="hi-IN"/>
        </w:rPr>
      </w:pPr>
    </w:p>
    <w:tbl>
      <w:tblPr>
        <w:tblStyle w:val="Tablaconcuadrcula1"/>
        <w:tblW w:w="10740" w:type="dxa"/>
        <w:tblLook w:val="04A0" w:firstRow="1" w:lastRow="0" w:firstColumn="1" w:lastColumn="0" w:noHBand="0" w:noVBand="1"/>
      </w:tblPr>
      <w:tblGrid>
        <w:gridCol w:w="3227"/>
        <w:gridCol w:w="709"/>
        <w:gridCol w:w="708"/>
        <w:gridCol w:w="6096"/>
      </w:tblGrid>
      <w:tr w:rsidR="007A5C04" w:rsidRPr="007A5C04" w:rsidTr="007A5C04">
        <w:tc>
          <w:tcPr>
            <w:tcW w:w="3227" w:type="dxa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709" w:type="dxa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jc w:val="center"/>
              <w:rPr>
                <w:rFonts w:ascii="Arial" w:hAnsi="Arial" w:cs="Mangal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7A5C04">
              <w:rPr>
                <w:rFonts w:ascii="Arial" w:hAnsi="Arial" w:cs="Mangal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¿Si?</w:t>
            </w:r>
          </w:p>
        </w:tc>
        <w:tc>
          <w:tcPr>
            <w:tcW w:w="708" w:type="dxa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jc w:val="center"/>
              <w:rPr>
                <w:rFonts w:ascii="Arial" w:hAnsi="Arial" w:cs="Mangal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7A5C04">
              <w:rPr>
                <w:rFonts w:ascii="Arial" w:hAnsi="Arial" w:cs="Mangal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¿No?</w:t>
            </w:r>
          </w:p>
        </w:tc>
        <w:tc>
          <w:tcPr>
            <w:tcW w:w="6096" w:type="dxa"/>
          </w:tcPr>
          <w:p w:rsidR="007A5C04" w:rsidRPr="007A5C04" w:rsidRDefault="007A5C04" w:rsidP="007A5C04">
            <w:pPr>
              <w:widowControl w:val="0"/>
              <w:suppressLineNumbers/>
              <w:suppressAutoHyphens/>
              <w:jc w:val="center"/>
              <w:rPr>
                <w:rFonts w:ascii="Arial" w:hAnsi="Arial" w:cs="Mangal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</w:pPr>
            <w:r w:rsidRPr="007A5C04">
              <w:rPr>
                <w:rFonts w:ascii="Arial" w:hAnsi="Arial" w:cs="Mangal"/>
                <w:b/>
                <w:bCs/>
                <w:i/>
                <w:iCs/>
                <w:kern w:val="1"/>
                <w:sz w:val="18"/>
                <w:szCs w:val="18"/>
                <w:lang w:eastAsia="hi-IN" w:bidi="hi-IN"/>
              </w:rPr>
              <w:t>Observaciones:</w:t>
            </w:r>
          </w:p>
        </w:tc>
      </w:tr>
      <w:tr w:rsidR="007A5C04" w:rsidRPr="007A5C04" w:rsidTr="007A5C04">
        <w:trPr>
          <w:trHeight w:val="510"/>
        </w:trPr>
        <w:tc>
          <w:tcPr>
            <w:tcW w:w="3227" w:type="dxa"/>
            <w:vAlign w:val="center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ascii="Kartika" w:hAnsi="Kartika" w:cs="Kartika"/>
                <w:kern w:val="1"/>
                <w:szCs w:val="24"/>
                <w:lang w:eastAsia="hi-IN" w:bidi="hi-IN"/>
              </w:rPr>
            </w:pPr>
            <w:r w:rsidRPr="007A5C04">
              <w:rPr>
                <w:rFonts w:ascii="Kartika" w:hAnsi="Kartika" w:cs="Kartika"/>
                <w:kern w:val="1"/>
                <w:sz w:val="18"/>
                <w:szCs w:val="18"/>
                <w:lang w:eastAsia="hi-IN" w:bidi="hi-IN"/>
              </w:rPr>
              <w:t>¿Está usted embarazada?</w:t>
            </w:r>
          </w:p>
        </w:tc>
        <w:tc>
          <w:tcPr>
            <w:tcW w:w="709" w:type="dxa"/>
            <w:vAlign w:val="center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708" w:type="dxa"/>
            <w:vAlign w:val="center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6096" w:type="dxa"/>
            <w:vAlign w:val="center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cs="Mangal"/>
                <w:kern w:val="1"/>
                <w:szCs w:val="24"/>
                <w:lang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227" w:type="dxa"/>
            <w:vAlign w:val="center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ascii="Kartika" w:hAnsi="Kartika" w:cs="Kartika"/>
                <w:kern w:val="1"/>
                <w:szCs w:val="24"/>
                <w:lang w:eastAsia="hi-IN" w:bidi="hi-IN"/>
              </w:rPr>
            </w:pPr>
            <w:r w:rsidRPr="007A5C04">
              <w:rPr>
                <w:rFonts w:ascii="Kartika" w:hAnsi="Kartika" w:cs="Kartika"/>
                <w:kern w:val="1"/>
                <w:sz w:val="18"/>
                <w:szCs w:val="18"/>
                <w:lang w:eastAsia="hi-IN" w:bidi="hi-IN"/>
              </w:rPr>
              <w:t>¿Padece actualmente alguna enfermedad que requiera estudios o internaciones en los próximos meses?</w:t>
            </w:r>
          </w:p>
        </w:tc>
        <w:tc>
          <w:tcPr>
            <w:tcW w:w="709" w:type="dxa"/>
            <w:vAlign w:val="center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708" w:type="dxa"/>
            <w:vAlign w:val="center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6096" w:type="dxa"/>
            <w:vAlign w:val="center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cs="Mangal"/>
                <w:kern w:val="1"/>
                <w:szCs w:val="24"/>
                <w:lang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227" w:type="dxa"/>
            <w:vAlign w:val="center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ascii="Kartika" w:hAnsi="Kartika" w:cs="Kartika"/>
                <w:kern w:val="1"/>
                <w:szCs w:val="24"/>
                <w:lang w:eastAsia="hi-IN" w:bidi="hi-IN"/>
              </w:rPr>
            </w:pPr>
            <w:r w:rsidRPr="007A5C04">
              <w:rPr>
                <w:rFonts w:ascii="Kartika" w:hAnsi="Kartika" w:cs="Kartika"/>
                <w:kern w:val="1"/>
                <w:sz w:val="18"/>
                <w:szCs w:val="18"/>
                <w:lang w:eastAsia="hi-IN" w:bidi="hi-IN"/>
              </w:rPr>
              <w:t>Antecedentes de cirugías</w:t>
            </w:r>
          </w:p>
        </w:tc>
        <w:tc>
          <w:tcPr>
            <w:tcW w:w="709" w:type="dxa"/>
            <w:vAlign w:val="center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708" w:type="dxa"/>
            <w:vAlign w:val="center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6096" w:type="dxa"/>
            <w:vAlign w:val="center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cs="Mangal"/>
                <w:kern w:val="1"/>
                <w:szCs w:val="24"/>
                <w:lang w:eastAsia="hi-IN" w:bidi="hi-IN"/>
              </w:rPr>
            </w:pPr>
          </w:p>
        </w:tc>
      </w:tr>
      <w:tr w:rsidR="007A5C04" w:rsidRPr="007A5C04" w:rsidTr="007A5C04">
        <w:trPr>
          <w:trHeight w:val="510"/>
        </w:trPr>
        <w:tc>
          <w:tcPr>
            <w:tcW w:w="3227" w:type="dxa"/>
            <w:vAlign w:val="center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ascii="Kartika" w:hAnsi="Kartika" w:cs="Kartika"/>
                <w:kern w:val="1"/>
                <w:szCs w:val="24"/>
                <w:lang w:eastAsia="hi-IN" w:bidi="hi-IN"/>
              </w:rPr>
            </w:pPr>
            <w:r w:rsidRPr="007A5C04">
              <w:rPr>
                <w:rFonts w:ascii="Kartika" w:hAnsi="Kartika" w:cs="Kartika"/>
                <w:kern w:val="1"/>
                <w:sz w:val="18"/>
                <w:szCs w:val="18"/>
                <w:lang w:eastAsia="hi-IN" w:bidi="hi-IN"/>
              </w:rPr>
              <w:t>Antecedentes de internaciones</w:t>
            </w:r>
          </w:p>
        </w:tc>
        <w:tc>
          <w:tcPr>
            <w:tcW w:w="709" w:type="dxa"/>
            <w:vAlign w:val="center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708" w:type="dxa"/>
            <w:vAlign w:val="center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cs="Mangal"/>
                <w:kern w:val="1"/>
                <w:szCs w:val="24"/>
                <w:lang w:eastAsia="hi-IN" w:bidi="hi-IN"/>
              </w:rPr>
            </w:pPr>
          </w:p>
        </w:tc>
        <w:tc>
          <w:tcPr>
            <w:tcW w:w="6096" w:type="dxa"/>
            <w:vAlign w:val="center"/>
          </w:tcPr>
          <w:p w:rsidR="007A5C04" w:rsidRPr="007A5C04" w:rsidRDefault="007A5C04" w:rsidP="007A5C04">
            <w:pPr>
              <w:widowControl w:val="0"/>
              <w:tabs>
                <w:tab w:val="center" w:leader="hyphen" w:pos="3828"/>
                <w:tab w:val="center" w:pos="4820"/>
              </w:tabs>
              <w:suppressAutoHyphens/>
              <w:rPr>
                <w:rFonts w:cs="Mangal"/>
                <w:kern w:val="1"/>
                <w:szCs w:val="24"/>
                <w:lang w:eastAsia="hi-IN" w:bidi="hi-IN"/>
              </w:rPr>
            </w:pPr>
          </w:p>
        </w:tc>
      </w:tr>
    </w:tbl>
    <w:p w:rsidR="007A5C04" w:rsidRPr="007A5C04" w:rsidRDefault="007A5C04" w:rsidP="007A5C04">
      <w:pPr>
        <w:widowControl w:val="0"/>
        <w:tabs>
          <w:tab w:val="center" w:leader="hyphen" w:pos="3828"/>
          <w:tab w:val="center" w:pos="4820"/>
        </w:tabs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0"/>
          <w:szCs w:val="24"/>
          <w:lang w:val="es-AR" w:eastAsia="hi-IN" w:bidi="hi-IN"/>
        </w:rPr>
      </w:pPr>
    </w:p>
    <w:p w:rsidR="007A5C04" w:rsidRPr="007A5C04" w:rsidRDefault="007A5C04" w:rsidP="007A5C0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</w:pPr>
    </w:p>
    <w:p w:rsidR="007A5C04" w:rsidRDefault="007A5C04" w:rsidP="007A5C0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</w:pPr>
    </w:p>
    <w:p w:rsidR="00F432EB" w:rsidRPr="007A5C04" w:rsidRDefault="00F432EB" w:rsidP="007A5C0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</w:pPr>
    </w:p>
    <w:p w:rsidR="007A5C04" w:rsidRPr="007A5C04" w:rsidRDefault="007A5C04" w:rsidP="007A5C0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</w:pPr>
    </w:p>
    <w:p w:rsidR="007A5C04" w:rsidRPr="007A5C04" w:rsidRDefault="007A5C04" w:rsidP="007A5C0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  <w:t>Firma del Médico</w:t>
      </w:r>
    </w:p>
    <w:p w:rsidR="007A5C04" w:rsidRPr="007A5C04" w:rsidRDefault="007A5C04" w:rsidP="007A5C04">
      <w:pPr>
        <w:widowControl w:val="0"/>
        <w:suppressAutoHyphens/>
        <w:spacing w:after="0" w:line="240" w:lineRule="auto"/>
        <w:jc w:val="right"/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</w:pPr>
      <w:r w:rsidRPr="007A5C04"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  <w:t>Sello</w:t>
      </w:r>
      <w:r w:rsidR="00F432EB"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  <w:t xml:space="preserve"> y</w:t>
      </w:r>
      <w:r w:rsidRPr="007A5C04">
        <w:rPr>
          <w:rFonts w:ascii="Arial" w:eastAsia="Times New Roman" w:hAnsi="Arial" w:cs="Mangal"/>
          <w:kern w:val="1"/>
          <w:sz w:val="20"/>
          <w:szCs w:val="20"/>
          <w:lang w:val="es-AR" w:eastAsia="hi-IN" w:bidi="hi-IN"/>
        </w:rPr>
        <w:t xml:space="preserve"> Fecha</w:t>
      </w:r>
    </w:p>
    <w:p w:rsidR="007A5C04" w:rsidRPr="00464C2A" w:rsidRDefault="007A5C04" w:rsidP="007A5C04">
      <w:pPr>
        <w:jc w:val="both"/>
        <w:rPr>
          <w:sz w:val="20"/>
          <w:szCs w:val="20"/>
        </w:rPr>
      </w:pPr>
    </w:p>
    <w:sectPr w:rsidR="007A5C04" w:rsidRPr="00464C2A" w:rsidSect="00FE3BBA">
      <w:headerReference w:type="default" r:id="rId7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62" w:rsidRDefault="003A2062" w:rsidP="00727A68">
      <w:pPr>
        <w:spacing w:after="0" w:line="240" w:lineRule="auto"/>
      </w:pPr>
      <w:r>
        <w:separator/>
      </w:r>
    </w:p>
  </w:endnote>
  <w:endnote w:type="continuationSeparator" w:id="0">
    <w:p w:rsidR="003A2062" w:rsidRDefault="003A2062" w:rsidP="00727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62" w:rsidRDefault="003A2062" w:rsidP="00727A68">
      <w:pPr>
        <w:spacing w:after="0" w:line="240" w:lineRule="auto"/>
      </w:pPr>
      <w:r>
        <w:separator/>
      </w:r>
    </w:p>
  </w:footnote>
  <w:footnote w:type="continuationSeparator" w:id="0">
    <w:p w:rsidR="003A2062" w:rsidRDefault="003A2062" w:rsidP="00727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5F8" w:rsidRPr="00FE3BBA" w:rsidRDefault="00276991">
    <w:pPr>
      <w:rPr>
        <w:noProof/>
        <w:sz w:val="20"/>
        <w:szCs w:val="20"/>
        <w:lang w:val="es-AR" w:eastAsia="es-AR"/>
      </w:rPr>
    </w:pPr>
    <w:r>
      <w:rPr>
        <w:noProof/>
        <w:sz w:val="20"/>
        <w:szCs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-635</wp:posOffset>
              </wp:positionV>
              <wp:extent cx="3371850" cy="77025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71850" cy="7702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35F8" w:rsidRPr="00551446" w:rsidRDefault="00551446" w:rsidP="007F392B">
                          <w:pPr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 w:rsidRPr="0055144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INSTITUTO SUPERIOR DE FORMACIÓN DOCENTE</w:t>
                          </w:r>
                          <w:r w:rsidR="007F35F8" w:rsidRPr="00551446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Nº 13 </w:t>
                          </w:r>
                        </w:p>
                        <w:p w:rsidR="007F392B" w:rsidRPr="00551446" w:rsidRDefault="007F392B" w:rsidP="007F392B">
                          <w:pPr>
                            <w:jc w:val="center"/>
                            <w:rPr>
                              <w:rFonts w:ascii="Agency FB" w:hAnsi="Agency FB"/>
                              <w:sz w:val="18"/>
                              <w:szCs w:val="18"/>
                            </w:rPr>
                          </w:pPr>
                          <w:r w:rsidRPr="00551446">
                            <w:rPr>
                              <w:rFonts w:ascii="Agency FB" w:hAnsi="Agency FB"/>
                              <w:sz w:val="18"/>
                              <w:szCs w:val="18"/>
                            </w:rPr>
                            <w:t>Italia 144</w:t>
                          </w:r>
                          <w:r w:rsidR="007F35F8" w:rsidRPr="00551446">
                            <w:rPr>
                              <w:rFonts w:ascii="Agency FB" w:hAnsi="Agency FB"/>
                              <w:sz w:val="18"/>
                              <w:szCs w:val="18"/>
                            </w:rPr>
                            <w:t xml:space="preserve"> – 02942 43 27 29</w:t>
                          </w:r>
                          <w:r w:rsidR="007F35F8" w:rsidRPr="00551446">
                            <w:rPr>
                              <w:rFonts w:ascii="Agency FB" w:hAnsi="Agency FB"/>
                            </w:rPr>
                            <w:t xml:space="preserve"> - </w:t>
                          </w:r>
                          <w:r w:rsidR="007F35F8" w:rsidRPr="00551446">
                            <w:rPr>
                              <w:rFonts w:ascii="Agency FB" w:hAnsi="Agency FB"/>
                              <w:sz w:val="18"/>
                              <w:szCs w:val="18"/>
                            </w:rPr>
                            <w:t>Zapala (</w:t>
                          </w:r>
                          <w:proofErr w:type="spellStart"/>
                          <w:r w:rsidR="007F35F8" w:rsidRPr="00551446">
                            <w:rPr>
                              <w:rFonts w:ascii="Agency FB" w:hAnsi="Agency FB"/>
                              <w:sz w:val="18"/>
                              <w:szCs w:val="18"/>
                            </w:rPr>
                            <w:t>Nqn</w:t>
                          </w:r>
                          <w:proofErr w:type="spellEnd"/>
                          <w:r w:rsidR="007F35F8" w:rsidRPr="00551446">
                            <w:rPr>
                              <w:rFonts w:ascii="Agency FB" w:hAnsi="Agency FB"/>
                              <w:sz w:val="18"/>
                              <w:szCs w:val="18"/>
                            </w:rPr>
                            <w:t>.)</w:t>
                          </w:r>
                        </w:p>
                        <w:p w:rsidR="007F392B" w:rsidRDefault="007F392B" w:rsidP="007F392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27A6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727A68">
                              <w:rPr>
                                <w:rStyle w:val="Hipervnculo"/>
                                <w:sz w:val="18"/>
                                <w:szCs w:val="18"/>
                              </w:rPr>
                              <w:t>isfd.13.secretaria@gmail.com</w:t>
                            </w:r>
                          </w:hyperlink>
                          <w:r w:rsidR="007F35F8">
                            <w:rPr>
                              <w:rStyle w:val="Hipervnculo"/>
                              <w:sz w:val="18"/>
                              <w:szCs w:val="18"/>
                            </w:rPr>
                            <w:t xml:space="preserve"> – http://ifd13.nqn.infd.edu.ar/sitio</w:t>
                          </w:r>
                        </w:p>
                        <w:p w:rsidR="007F392B" w:rsidRPr="00727A68" w:rsidRDefault="007F392B" w:rsidP="007F392B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7F392B" w:rsidRDefault="007F39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margin-left:270pt;margin-top:-.05pt;width:265.5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" fillcolor="white [3201]" stroked="f" strokeweight=".5pt">
              <v:path arrowok="t"/>
              <v:textbox>
                <w:txbxContent>
                  <w:p w:rsidR="007F35F8" w:rsidRPr="00551446" w:rsidRDefault="00551446" w:rsidP="007F392B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 w:rsidRPr="00551446">
                      <w:rPr>
                        <w:rFonts w:ascii="Century Gothic" w:hAnsi="Century Gothic"/>
                        <w:sz w:val="18"/>
                        <w:szCs w:val="18"/>
                      </w:rPr>
                      <w:t>INSTITUTO SUPERIOR DE FORMACIÓN DOCENTE</w:t>
                    </w:r>
                    <w:r w:rsidR="007F35F8" w:rsidRPr="00551446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Nº 13 </w:t>
                    </w:r>
                  </w:p>
                  <w:p w:rsidR="007F392B" w:rsidRPr="00551446" w:rsidRDefault="007F392B" w:rsidP="007F392B">
                    <w:pPr>
                      <w:jc w:val="center"/>
                      <w:rPr>
                        <w:rFonts w:ascii="Agency FB" w:hAnsi="Agency FB"/>
                        <w:sz w:val="18"/>
                        <w:szCs w:val="18"/>
                      </w:rPr>
                    </w:pPr>
                    <w:r w:rsidRPr="00551446">
                      <w:rPr>
                        <w:rFonts w:ascii="Agency FB" w:hAnsi="Agency FB"/>
                        <w:sz w:val="18"/>
                        <w:szCs w:val="18"/>
                      </w:rPr>
                      <w:t>Italia 144</w:t>
                    </w:r>
                    <w:r w:rsidR="007F35F8" w:rsidRPr="00551446">
                      <w:rPr>
                        <w:rFonts w:ascii="Agency FB" w:hAnsi="Agency FB"/>
                        <w:sz w:val="18"/>
                        <w:szCs w:val="18"/>
                      </w:rPr>
                      <w:t xml:space="preserve"> – 02942 43 27 29</w:t>
                    </w:r>
                    <w:r w:rsidR="007F35F8" w:rsidRPr="00551446">
                      <w:rPr>
                        <w:rFonts w:ascii="Agency FB" w:hAnsi="Agency FB"/>
                      </w:rPr>
                      <w:t xml:space="preserve"> - </w:t>
                    </w:r>
                    <w:r w:rsidR="007F35F8" w:rsidRPr="00551446">
                      <w:rPr>
                        <w:rFonts w:ascii="Agency FB" w:hAnsi="Agency FB"/>
                        <w:sz w:val="18"/>
                        <w:szCs w:val="18"/>
                      </w:rPr>
                      <w:t>Zapala (Nqn.)</w:t>
                    </w:r>
                  </w:p>
                  <w:p w:rsidR="007F392B" w:rsidRDefault="007F392B" w:rsidP="007F392B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727A68">
                      <w:rPr>
                        <w:sz w:val="18"/>
                        <w:szCs w:val="18"/>
                      </w:rPr>
                      <w:t xml:space="preserve"> </w:t>
                    </w:r>
                    <w:hyperlink r:id="rId2" w:history="1">
                      <w:r w:rsidRPr="00727A68">
                        <w:rPr>
                          <w:rStyle w:val="Hipervnculo"/>
                          <w:sz w:val="18"/>
                          <w:szCs w:val="18"/>
                        </w:rPr>
                        <w:t>isfd.13.secretaria@gmail.com</w:t>
                      </w:r>
                    </w:hyperlink>
                    <w:r w:rsidR="007F35F8">
                      <w:rPr>
                        <w:rStyle w:val="Hipervnculo"/>
                        <w:sz w:val="18"/>
                        <w:szCs w:val="18"/>
                      </w:rPr>
                      <w:t xml:space="preserve"> – http://ifd13.nqn.infd.edu.ar/sitio</w:t>
                    </w:r>
                  </w:p>
                  <w:p w:rsidR="007F392B" w:rsidRPr="00727A68" w:rsidRDefault="007F392B" w:rsidP="007F392B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  <w:p w:rsidR="007F392B" w:rsidRDefault="007F392B"/>
                </w:txbxContent>
              </v:textbox>
            </v:shape>
          </w:pict>
        </mc:Fallback>
      </mc:AlternateContent>
    </w:r>
    <w:r w:rsidR="00FE3BBA">
      <w:rPr>
        <w:noProof/>
        <w:sz w:val="20"/>
        <w:szCs w:val="20"/>
        <w:lang w:val="es-AR" w:eastAsia="es-AR"/>
      </w:rPr>
      <w:t xml:space="preserve">                 </w:t>
    </w:r>
    <w:r w:rsidR="007F35F8">
      <w:rPr>
        <w:noProof/>
        <w:sz w:val="20"/>
        <w:szCs w:val="20"/>
        <w:lang w:val="es-AR" w:eastAsia="es-AR"/>
      </w:rPr>
      <w:t xml:space="preserve">       </w:t>
    </w:r>
    <w:r w:rsidR="00727A68">
      <w:rPr>
        <w:noProof/>
        <w:sz w:val="20"/>
        <w:szCs w:val="20"/>
        <w:lang w:val="es-AR" w:eastAsia="es-AR"/>
      </w:rPr>
      <w:drawing>
        <wp:inline distT="0" distB="0" distL="0" distR="0" wp14:anchorId="34FDD74F" wp14:editId="0939BB82">
          <wp:extent cx="930240" cy="795102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imbolos_escud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30240" cy="7951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6A8"/>
    <w:rsid w:val="00051B1D"/>
    <w:rsid w:val="000B0049"/>
    <w:rsid w:val="0018371F"/>
    <w:rsid w:val="001907A8"/>
    <w:rsid w:val="001A2FED"/>
    <w:rsid w:val="001A6037"/>
    <w:rsid w:val="001C0BCF"/>
    <w:rsid w:val="001E41DF"/>
    <w:rsid w:val="001F62A3"/>
    <w:rsid w:val="00250D71"/>
    <w:rsid w:val="00276991"/>
    <w:rsid w:val="0029630F"/>
    <w:rsid w:val="002B5AB6"/>
    <w:rsid w:val="002C2763"/>
    <w:rsid w:val="002C2ADE"/>
    <w:rsid w:val="002E533B"/>
    <w:rsid w:val="003959D5"/>
    <w:rsid w:val="003A2062"/>
    <w:rsid w:val="003C45AD"/>
    <w:rsid w:val="003C66A6"/>
    <w:rsid w:val="00452316"/>
    <w:rsid w:val="00462C65"/>
    <w:rsid w:val="00464C2A"/>
    <w:rsid w:val="004F2004"/>
    <w:rsid w:val="00515449"/>
    <w:rsid w:val="0054501B"/>
    <w:rsid w:val="00551446"/>
    <w:rsid w:val="00551616"/>
    <w:rsid w:val="0055734D"/>
    <w:rsid w:val="005C5911"/>
    <w:rsid w:val="005D1206"/>
    <w:rsid w:val="00667038"/>
    <w:rsid w:val="00682AE8"/>
    <w:rsid w:val="006F6EE7"/>
    <w:rsid w:val="007226FC"/>
    <w:rsid w:val="00722D7A"/>
    <w:rsid w:val="00727A68"/>
    <w:rsid w:val="0074530B"/>
    <w:rsid w:val="00754620"/>
    <w:rsid w:val="0077139C"/>
    <w:rsid w:val="007A5C04"/>
    <w:rsid w:val="007F35F8"/>
    <w:rsid w:val="007F392B"/>
    <w:rsid w:val="00836FCA"/>
    <w:rsid w:val="008D3E91"/>
    <w:rsid w:val="008D7318"/>
    <w:rsid w:val="00A7074A"/>
    <w:rsid w:val="00A747A1"/>
    <w:rsid w:val="00A765F6"/>
    <w:rsid w:val="00A877A7"/>
    <w:rsid w:val="00A9315D"/>
    <w:rsid w:val="00A93D98"/>
    <w:rsid w:val="00AF6410"/>
    <w:rsid w:val="00B3501C"/>
    <w:rsid w:val="00B378E8"/>
    <w:rsid w:val="00B41F97"/>
    <w:rsid w:val="00BC7A26"/>
    <w:rsid w:val="00C11D35"/>
    <w:rsid w:val="00C36F97"/>
    <w:rsid w:val="00C656A8"/>
    <w:rsid w:val="00C65A8E"/>
    <w:rsid w:val="00C67734"/>
    <w:rsid w:val="00CE6E78"/>
    <w:rsid w:val="00D27C54"/>
    <w:rsid w:val="00D53D99"/>
    <w:rsid w:val="00D77EAF"/>
    <w:rsid w:val="00D929CB"/>
    <w:rsid w:val="00E55234"/>
    <w:rsid w:val="00E64BA2"/>
    <w:rsid w:val="00E83632"/>
    <w:rsid w:val="00EA0E6B"/>
    <w:rsid w:val="00EE7ABD"/>
    <w:rsid w:val="00F01BC1"/>
    <w:rsid w:val="00F432EB"/>
    <w:rsid w:val="00FC4B3E"/>
    <w:rsid w:val="00FE3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9642E9E-C304-47E4-BE0E-3C412200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7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27A68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727A68"/>
    <w:rPr>
      <w:color w:val="0563C1" w:themeColor="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C36F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6F97"/>
  </w:style>
  <w:style w:type="paragraph" w:styleId="Textodeglobo">
    <w:name w:val="Balloon Text"/>
    <w:basedOn w:val="Normal"/>
    <w:link w:val="TextodegloboCar"/>
    <w:uiPriority w:val="99"/>
    <w:semiHidden/>
    <w:unhideWhenUsed/>
    <w:rsid w:val="00EA0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E6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B5A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AB6"/>
  </w:style>
  <w:style w:type="table" w:customStyle="1" w:styleId="Tablaconcuadrcula1">
    <w:name w:val="Tabla con cuadrícula1"/>
    <w:basedOn w:val="Tablanormal"/>
    <w:next w:val="Tablaconcuadrcula"/>
    <w:uiPriority w:val="59"/>
    <w:rsid w:val="007A5C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7A5C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isfd.13.secretaria@gmail.com" TargetMode="External"/><Relationship Id="rId1" Type="http://schemas.openxmlformats.org/officeDocument/2006/relationships/hyperlink" Target="mailto:isfd.13.secretaria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jandro\Desktop\FORMULARIO%20MATRICULACION%20%20ISFD%201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3528633286417BB1CB54113457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65C43-8B98-4B82-BE4B-FDC3A1C7D009}"/>
      </w:docPartPr>
      <w:docPartBody>
        <w:p w:rsidR="003705C9" w:rsidRDefault="009735EE">
          <w:pPr>
            <w:pStyle w:val="F83528633286417BB1CB54113457FC76"/>
          </w:pPr>
          <w:r w:rsidRPr="008A3D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2C02828C51340DEA0F76BE1F2478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41EA1-2A72-43BA-B860-06F176C55E27}"/>
      </w:docPartPr>
      <w:docPartBody>
        <w:p w:rsidR="003705C9" w:rsidRDefault="009735EE">
          <w:pPr>
            <w:pStyle w:val="B2C02828C51340DEA0F76BE1F24785C1"/>
          </w:pPr>
          <w:r w:rsidRPr="008A3D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2AD932E9444E14ABCA7414A51D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0DC35-EB09-4A03-8D79-6F305412770E}"/>
      </w:docPartPr>
      <w:docPartBody>
        <w:p w:rsidR="00663B58" w:rsidRDefault="00405BB4" w:rsidP="00405BB4">
          <w:pPr>
            <w:pStyle w:val="302AD932E9444E14ABCA7414A51D7BC5"/>
          </w:pPr>
          <w:r w:rsidRPr="008A3D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86E1AB98BCD4D228A5C391736458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475A7-FAE6-4A3F-A47E-14D666091098}"/>
      </w:docPartPr>
      <w:docPartBody>
        <w:p w:rsidR="00663B58" w:rsidRDefault="00405BB4" w:rsidP="00405BB4">
          <w:pPr>
            <w:pStyle w:val="286E1AB98BCD4D228A5C391736458DF7"/>
          </w:pPr>
          <w:r w:rsidRPr="008A3D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AF2603814894FF9A2509F3C31199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D6E31-2299-4531-BFD7-5D8D2E20AF3E}"/>
      </w:docPartPr>
      <w:docPartBody>
        <w:p w:rsidR="00663B58" w:rsidRDefault="00405BB4" w:rsidP="00405BB4">
          <w:pPr>
            <w:pStyle w:val="BAF2603814894FF9A2509F3C31199ACA"/>
          </w:pPr>
          <w:r w:rsidRPr="008A3D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5207BBC371E451595DC347D6A1A5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AEF8-5252-4B4E-B05A-EC827FFBC877}"/>
      </w:docPartPr>
      <w:docPartBody>
        <w:p w:rsidR="00663B58" w:rsidRDefault="00405BB4" w:rsidP="00405BB4">
          <w:pPr>
            <w:pStyle w:val="95207BBC371E451595DC347D6A1A507D"/>
          </w:pPr>
          <w:r w:rsidRPr="008A3D7A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485932710CC4A3A84E536D8916B3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ACF6E-5FE2-4912-ADDE-9B7108D9DEC4}"/>
      </w:docPartPr>
      <w:docPartBody>
        <w:p w:rsidR="00663B58" w:rsidRDefault="00405BB4" w:rsidP="00405BB4">
          <w:pPr>
            <w:pStyle w:val="1485932710CC4A3A84E536D8916B3CCC"/>
          </w:pPr>
          <w:r w:rsidRPr="008A3D7A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735EE"/>
    <w:rsid w:val="003705C9"/>
    <w:rsid w:val="00405BB4"/>
    <w:rsid w:val="004F7710"/>
    <w:rsid w:val="00663B58"/>
    <w:rsid w:val="00734750"/>
    <w:rsid w:val="007E0D6B"/>
    <w:rsid w:val="00833FD1"/>
    <w:rsid w:val="008869FB"/>
    <w:rsid w:val="008B3D79"/>
    <w:rsid w:val="008C6BA7"/>
    <w:rsid w:val="009735EE"/>
    <w:rsid w:val="00B0344F"/>
    <w:rsid w:val="00E3692A"/>
    <w:rsid w:val="00F92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05BB4"/>
    <w:rPr>
      <w:color w:val="808080"/>
    </w:rPr>
  </w:style>
  <w:style w:type="paragraph" w:customStyle="1" w:styleId="F83528633286417BB1CB54113457FC76">
    <w:name w:val="F83528633286417BB1CB54113457FC76"/>
    <w:rsid w:val="003705C9"/>
  </w:style>
  <w:style w:type="paragraph" w:customStyle="1" w:styleId="B2C02828C51340DEA0F76BE1F24785C1">
    <w:name w:val="B2C02828C51340DEA0F76BE1F24785C1"/>
    <w:rsid w:val="003705C9"/>
  </w:style>
  <w:style w:type="paragraph" w:customStyle="1" w:styleId="578E2279DE1B41D69DB10C1AD61DE428">
    <w:name w:val="578E2279DE1B41D69DB10C1AD61DE428"/>
    <w:rsid w:val="003705C9"/>
  </w:style>
  <w:style w:type="paragraph" w:customStyle="1" w:styleId="A0556AEDEB35471D9307A1653DDC57EF">
    <w:name w:val="A0556AEDEB35471D9307A1653DDC57EF"/>
    <w:rsid w:val="003705C9"/>
  </w:style>
  <w:style w:type="paragraph" w:customStyle="1" w:styleId="12329A1691BB4C15B62F14CC63186C9E">
    <w:name w:val="12329A1691BB4C15B62F14CC63186C9E"/>
    <w:rsid w:val="003705C9"/>
  </w:style>
  <w:style w:type="paragraph" w:customStyle="1" w:styleId="302AD932E9444E14ABCA7414A51D7BC5">
    <w:name w:val="302AD932E9444E14ABCA7414A51D7BC5"/>
    <w:rsid w:val="00405BB4"/>
    <w:rPr>
      <w:lang w:val="es-AR" w:eastAsia="es-AR"/>
    </w:rPr>
  </w:style>
  <w:style w:type="paragraph" w:customStyle="1" w:styleId="286E1AB98BCD4D228A5C391736458DF7">
    <w:name w:val="286E1AB98BCD4D228A5C391736458DF7"/>
    <w:rsid w:val="00405BB4"/>
    <w:rPr>
      <w:lang w:val="es-AR" w:eastAsia="es-AR"/>
    </w:rPr>
  </w:style>
  <w:style w:type="paragraph" w:customStyle="1" w:styleId="86CFAA9C42A941C7A44A741D970AAFD6">
    <w:name w:val="86CFAA9C42A941C7A44A741D970AAFD6"/>
    <w:rsid w:val="00405BB4"/>
    <w:rPr>
      <w:lang w:val="es-AR" w:eastAsia="es-AR"/>
    </w:rPr>
  </w:style>
  <w:style w:type="paragraph" w:customStyle="1" w:styleId="BAF2603814894FF9A2509F3C31199ACA">
    <w:name w:val="BAF2603814894FF9A2509F3C31199ACA"/>
    <w:rsid w:val="00405BB4"/>
    <w:rPr>
      <w:lang w:val="es-AR" w:eastAsia="es-AR"/>
    </w:rPr>
  </w:style>
  <w:style w:type="paragraph" w:customStyle="1" w:styleId="95207BBC371E451595DC347D6A1A507D">
    <w:name w:val="95207BBC371E451595DC347D6A1A507D"/>
    <w:rsid w:val="00405BB4"/>
    <w:rPr>
      <w:lang w:val="es-AR" w:eastAsia="es-AR"/>
    </w:rPr>
  </w:style>
  <w:style w:type="paragraph" w:customStyle="1" w:styleId="1485932710CC4A3A84E536D8916B3CCC">
    <w:name w:val="1485932710CC4A3A84E536D8916B3CCC"/>
    <w:rsid w:val="00405BB4"/>
    <w:rPr>
      <w:lang w:val="es-AR" w:eastAsia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99D83-895E-4059-B4CB-D0029A7B3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MATRICULACION  ISFD 13</Template>
  <TotalTime>4</TotalTime>
  <Pages>4</Pages>
  <Words>1061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Robledo</dc:creator>
  <cp:lastModifiedBy>Usuario</cp:lastModifiedBy>
  <cp:revision>4</cp:revision>
  <cp:lastPrinted>2017-11-22T20:13:00Z</cp:lastPrinted>
  <dcterms:created xsi:type="dcterms:W3CDTF">2018-11-06T23:29:00Z</dcterms:created>
  <dcterms:modified xsi:type="dcterms:W3CDTF">2018-11-07T00:10:00Z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